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A4511E" w:rsidRPr="00992A14">
        <w:rPr>
          <w:rFonts w:asciiTheme="minorHAnsi" w:hAnsiTheme="minorHAnsi" w:cstheme="minorHAnsi"/>
        </w:rPr>
        <w:t>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5-02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2E22DA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February 5, 2015</w:t>
          </w:r>
        </w:p>
      </w:sdtContent>
    </w:sdt>
    <w:p w:rsidR="00A4511E" w:rsidRPr="00992A14" w:rsidRDefault="00454825" w:rsidP="00A87891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A87891">
      <w:r w:rsidRPr="00E460A2">
        <w:t xml:space="preserve">Type of Meeting: </w:t>
      </w:r>
      <w:r w:rsidR="00454825">
        <w:t>PTO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A87891"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454825" w:rsidRPr="001423A6" w:rsidRDefault="00193716" w:rsidP="00A87891">
      <w:r>
        <w:t>Attendees</w:t>
      </w:r>
      <w:r w:rsidR="00454825">
        <w:t>:</w:t>
      </w:r>
    </w:p>
    <w:p w:rsidR="008E476B" w:rsidRDefault="00080E3C" w:rsidP="00080E3C">
      <w:pPr>
        <w:pStyle w:val="ListParagraph"/>
        <w:numPr>
          <w:ilvl w:val="0"/>
          <w:numId w:val="0"/>
        </w:numPr>
        <w:ind w:left="187"/>
      </w:pPr>
      <w:r>
        <w:t xml:space="preserve">Topics: </w:t>
      </w:r>
    </w:p>
    <w:p w:rsidR="00B6777D" w:rsidRPr="00BD0681" w:rsidRDefault="002E22DA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Approval of January Minutes</w:t>
      </w:r>
    </w:p>
    <w:p w:rsidR="00454825" w:rsidRDefault="00454825" w:rsidP="008944E2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2E22DA" w:rsidRDefault="002E22DA" w:rsidP="002E22DA">
      <w:pPr>
        <w:pStyle w:val="ListParagraph"/>
        <w:numPr>
          <w:ilvl w:val="0"/>
          <w:numId w:val="28"/>
        </w:numPr>
        <w:spacing w:before="0" w:after="0" w:line="240" w:lineRule="auto"/>
      </w:pPr>
      <w:r>
        <w:t xml:space="preserve">Club’s Choice </w:t>
      </w:r>
      <w:proofErr w:type="spellStart"/>
      <w:r>
        <w:t>Xtreme</w:t>
      </w:r>
      <w:proofErr w:type="spellEnd"/>
      <w:r>
        <w:t xml:space="preserve"> Team Assembly Thursday, Feb. 12</w:t>
      </w:r>
      <w:r w:rsidRPr="00E6031C">
        <w:rPr>
          <w:vertAlign w:val="superscript"/>
        </w:rPr>
        <w:t>th</w:t>
      </w:r>
      <w:r>
        <w:t xml:space="preserve"> at 10:00am </w:t>
      </w:r>
    </w:p>
    <w:p w:rsidR="002E22DA" w:rsidRDefault="002E22D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Letters to be sent to teachers indicating 1</w:t>
      </w:r>
      <w:r w:rsidRPr="002E22DA">
        <w:rPr>
          <w:vertAlign w:val="superscript"/>
        </w:rPr>
        <w:t>st</w:t>
      </w:r>
      <w:r>
        <w:t xml:space="preserve"> and 2</w:t>
      </w:r>
      <w:r w:rsidRPr="002E22DA">
        <w:rPr>
          <w:vertAlign w:val="superscript"/>
        </w:rPr>
        <w:t>nd</w:t>
      </w:r>
      <w:r>
        <w:t xml:space="preserve"> groups of students</w:t>
      </w:r>
    </w:p>
    <w:p w:rsidR="002E22DA" w:rsidRDefault="002E22DA" w:rsidP="002E22DA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2E22DA" w:rsidRPr="008A57AF" w:rsidRDefault="002E22DA" w:rsidP="002E22DA">
      <w:pPr>
        <w:pStyle w:val="ListParagraph"/>
        <w:numPr>
          <w:ilvl w:val="0"/>
          <w:numId w:val="28"/>
        </w:numPr>
        <w:spacing w:before="0" w:after="0" w:line="240" w:lineRule="auto"/>
      </w:pPr>
      <w:r>
        <w:t>Candy Grams due Friday, Feb. 6</w:t>
      </w:r>
      <w:r w:rsidRPr="008A57AF">
        <w:rPr>
          <w:vertAlign w:val="superscript"/>
        </w:rPr>
        <w:t>th</w:t>
      </w:r>
    </w:p>
    <w:p w:rsidR="008A57AF" w:rsidRDefault="008A57AF" w:rsidP="008A57AF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8A57AF" w:rsidRDefault="008A57AF" w:rsidP="002E22DA">
      <w:pPr>
        <w:pStyle w:val="ListParagraph"/>
        <w:numPr>
          <w:ilvl w:val="0"/>
          <w:numId w:val="28"/>
        </w:numPr>
        <w:spacing w:before="0" w:after="0" w:line="240" w:lineRule="auto"/>
      </w:pPr>
      <w:r>
        <w:t>Box Tops Collection</w:t>
      </w:r>
    </w:p>
    <w:p w:rsidR="002E22DA" w:rsidRDefault="002E22DA" w:rsidP="002E22DA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2E22DA" w:rsidRDefault="002F5391" w:rsidP="002E22DA">
      <w:pPr>
        <w:pStyle w:val="ListParagraph"/>
        <w:numPr>
          <w:ilvl w:val="0"/>
          <w:numId w:val="28"/>
        </w:numPr>
        <w:spacing w:before="0" w:after="0" w:line="240" w:lineRule="auto"/>
      </w:pPr>
      <w:r>
        <w:t>PTO basketball 1</w:t>
      </w:r>
      <w:r w:rsidRPr="002F5391">
        <w:rPr>
          <w:vertAlign w:val="superscript"/>
        </w:rPr>
        <w:t>st</w:t>
      </w:r>
      <w:r>
        <w:t>-4</w:t>
      </w:r>
      <w:r w:rsidRPr="002F5391">
        <w:rPr>
          <w:vertAlign w:val="superscript"/>
        </w:rPr>
        <w:t>th</w:t>
      </w:r>
      <w:r>
        <w:t xml:space="preserve"> grade</w:t>
      </w:r>
      <w:r w:rsidR="00592763">
        <w:t xml:space="preserve"> update</w:t>
      </w:r>
    </w:p>
    <w:p w:rsidR="002E22DA" w:rsidRDefault="002E22D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Need Volunteers</w:t>
      </w:r>
    </w:p>
    <w:p w:rsidR="002F5391" w:rsidRDefault="002F5391" w:rsidP="002F539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592763" w:rsidRDefault="002F5391" w:rsidP="002E22DA">
      <w:pPr>
        <w:pStyle w:val="ListParagraph"/>
        <w:numPr>
          <w:ilvl w:val="0"/>
          <w:numId w:val="28"/>
        </w:numPr>
        <w:spacing w:before="0" w:after="0" w:line="240" w:lineRule="auto"/>
      </w:pPr>
      <w:proofErr w:type="spellStart"/>
      <w:r>
        <w:t>Monicals</w:t>
      </w:r>
      <w:proofErr w:type="spellEnd"/>
      <w:r>
        <w:t xml:space="preserve"> Night</w:t>
      </w:r>
    </w:p>
    <w:p w:rsidR="00E6031C" w:rsidRDefault="002E22D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W</w:t>
      </w:r>
      <w:r w:rsidR="00821F84">
        <w:t>ould like to schedule in April (</w:t>
      </w:r>
      <w:r w:rsidR="00821F84" w:rsidRPr="00821F84">
        <w:rPr>
          <w:i/>
        </w:rPr>
        <w:t>Bowman, Vermilion, Tilton Rd, St. Joe</w:t>
      </w:r>
      <w:r w:rsidR="00821F84">
        <w:t>)</w:t>
      </w:r>
    </w:p>
    <w:p w:rsidR="00592763" w:rsidRDefault="00592763" w:rsidP="00592763">
      <w:pPr>
        <w:spacing w:after="0"/>
        <w:ind w:left="180" w:hanging="180"/>
      </w:pPr>
    </w:p>
    <w:p w:rsidR="002E22DA" w:rsidRDefault="00592763" w:rsidP="00193716">
      <w:pPr>
        <w:pStyle w:val="ListParagraph"/>
        <w:numPr>
          <w:ilvl w:val="0"/>
          <w:numId w:val="28"/>
        </w:numPr>
        <w:spacing w:before="0" w:after="0" w:line="240" w:lineRule="auto"/>
      </w:pPr>
      <w:r>
        <w:t>Supplies for Teachers</w:t>
      </w:r>
    </w:p>
    <w:p w:rsidR="002E22DA" w:rsidRDefault="002E22D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 xml:space="preserve">Suggest </w:t>
      </w:r>
      <w:r w:rsidR="00193716">
        <w:t>providing something</w:t>
      </w:r>
      <w:r>
        <w:t xml:space="preserve"> for teachers classrooms</w:t>
      </w:r>
      <w:r w:rsidR="00193716">
        <w:t xml:space="preserve"> in addition to Teacher Appreciation Week (which will focus on teacher only)</w:t>
      </w:r>
    </w:p>
    <w:p w:rsidR="00821F84" w:rsidRDefault="00821F84" w:rsidP="00821F84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:rsidR="00821F84" w:rsidRDefault="00821F84" w:rsidP="00821F84">
      <w:pPr>
        <w:pStyle w:val="ListParagraph"/>
        <w:numPr>
          <w:ilvl w:val="0"/>
          <w:numId w:val="28"/>
        </w:numPr>
        <w:spacing w:before="0" w:after="0" w:line="240" w:lineRule="auto"/>
      </w:pPr>
      <w:r>
        <w:t xml:space="preserve">Family Skating Night at Illini </w:t>
      </w:r>
      <w:proofErr w:type="spellStart"/>
      <w:r>
        <w:t>Skateland</w:t>
      </w:r>
      <w:proofErr w:type="spellEnd"/>
    </w:p>
    <w:p w:rsidR="00821F84" w:rsidRDefault="00821F84" w:rsidP="00821F84">
      <w:pPr>
        <w:pStyle w:val="ListParagraph"/>
        <w:numPr>
          <w:ilvl w:val="1"/>
          <w:numId w:val="28"/>
        </w:numPr>
        <w:spacing w:before="0" w:after="0" w:line="240" w:lineRule="auto"/>
      </w:pPr>
      <w:r>
        <w:t>Feb. 26</w:t>
      </w:r>
      <w:r w:rsidRPr="00821F84">
        <w:rPr>
          <w:vertAlign w:val="superscript"/>
        </w:rPr>
        <w:t>th</w:t>
      </w:r>
      <w:r>
        <w:t xml:space="preserve"> and possible second date?</w:t>
      </w:r>
    </w:p>
    <w:p w:rsidR="00821F84" w:rsidRDefault="00821F84" w:rsidP="00821F84">
      <w:pPr>
        <w:pStyle w:val="ListParagraph"/>
        <w:numPr>
          <w:ilvl w:val="1"/>
          <w:numId w:val="28"/>
        </w:numPr>
        <w:spacing w:before="0" w:after="0" w:line="240" w:lineRule="auto"/>
      </w:pPr>
      <w:r>
        <w:t>$250 (PTO will cover), kids pay for skate rental</w:t>
      </w:r>
      <w:bookmarkStart w:id="0" w:name="_GoBack"/>
      <w:bookmarkEnd w:id="0"/>
    </w:p>
    <w:p w:rsidR="00A3174E" w:rsidRDefault="00A3174E" w:rsidP="00A3174E">
      <w:pPr>
        <w:spacing w:after="0" w:line="240" w:lineRule="auto"/>
        <w:ind w:left="180" w:hanging="180"/>
      </w:pPr>
    </w:p>
    <w:p w:rsidR="00D16829" w:rsidRDefault="00E82ED5" w:rsidP="002E22DA">
      <w:pPr>
        <w:pStyle w:val="ListParagraph"/>
        <w:numPr>
          <w:ilvl w:val="0"/>
          <w:numId w:val="28"/>
        </w:numPr>
        <w:spacing w:before="0" w:after="0" w:line="240" w:lineRule="auto"/>
      </w:pPr>
      <w:r>
        <w:t>Treasurer’s Report</w:t>
      </w:r>
    </w:p>
    <w:p w:rsidR="00CB1181" w:rsidRDefault="00CB1181" w:rsidP="00CB118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CB1181" w:rsidRDefault="00CB1181" w:rsidP="002E22DA">
      <w:pPr>
        <w:pStyle w:val="ListParagraph"/>
        <w:numPr>
          <w:ilvl w:val="0"/>
          <w:numId w:val="28"/>
        </w:numPr>
        <w:spacing w:before="0" w:after="0" w:line="240" w:lineRule="auto"/>
      </w:pPr>
      <w:r>
        <w:t>Questions / Comments</w:t>
      </w:r>
    </w:p>
    <w:p w:rsidR="00CB1181" w:rsidRDefault="00CB1181" w:rsidP="00CB1181">
      <w:pPr>
        <w:spacing w:after="0" w:line="240" w:lineRule="auto"/>
      </w:pPr>
    </w:p>
    <w:p w:rsidR="00992A14" w:rsidRDefault="00992A14" w:rsidP="00992A14">
      <w:pPr>
        <w:spacing w:after="0" w:line="240" w:lineRule="auto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7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A85110A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C"/>
    <w:rsid w:val="00080E3C"/>
    <w:rsid w:val="00095C05"/>
    <w:rsid w:val="000C4A22"/>
    <w:rsid w:val="000E2FAD"/>
    <w:rsid w:val="001326BD"/>
    <w:rsid w:val="00140DAE"/>
    <w:rsid w:val="001423A6"/>
    <w:rsid w:val="0015180F"/>
    <w:rsid w:val="00193653"/>
    <w:rsid w:val="00193716"/>
    <w:rsid w:val="0023121E"/>
    <w:rsid w:val="00257E14"/>
    <w:rsid w:val="002761C5"/>
    <w:rsid w:val="002966F0"/>
    <w:rsid w:val="00297C1F"/>
    <w:rsid w:val="002C3DE4"/>
    <w:rsid w:val="002E22DA"/>
    <w:rsid w:val="002F5391"/>
    <w:rsid w:val="00337A32"/>
    <w:rsid w:val="003574FD"/>
    <w:rsid w:val="00360B6E"/>
    <w:rsid w:val="003765C4"/>
    <w:rsid w:val="004119BE"/>
    <w:rsid w:val="00411F8B"/>
    <w:rsid w:val="004145F5"/>
    <w:rsid w:val="00454825"/>
    <w:rsid w:val="00463776"/>
    <w:rsid w:val="00477352"/>
    <w:rsid w:val="004B5C09"/>
    <w:rsid w:val="004E227E"/>
    <w:rsid w:val="004E6CF5"/>
    <w:rsid w:val="00554276"/>
    <w:rsid w:val="00592763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17B64"/>
    <w:rsid w:val="0076351E"/>
    <w:rsid w:val="00771C24"/>
    <w:rsid w:val="007B0712"/>
    <w:rsid w:val="007D5836"/>
    <w:rsid w:val="00821F84"/>
    <w:rsid w:val="008240DA"/>
    <w:rsid w:val="0083755C"/>
    <w:rsid w:val="00867EA4"/>
    <w:rsid w:val="008944E2"/>
    <w:rsid w:val="00895FB9"/>
    <w:rsid w:val="008A57AF"/>
    <w:rsid w:val="008E476B"/>
    <w:rsid w:val="009921B8"/>
    <w:rsid w:val="00992A14"/>
    <w:rsid w:val="00993B51"/>
    <w:rsid w:val="00A07662"/>
    <w:rsid w:val="00A3174E"/>
    <w:rsid w:val="00A31E5C"/>
    <w:rsid w:val="00A4511E"/>
    <w:rsid w:val="00A539CD"/>
    <w:rsid w:val="00A87891"/>
    <w:rsid w:val="00AE391E"/>
    <w:rsid w:val="00B435B5"/>
    <w:rsid w:val="00B5397D"/>
    <w:rsid w:val="00B54F4C"/>
    <w:rsid w:val="00B6777D"/>
    <w:rsid w:val="00B81971"/>
    <w:rsid w:val="00BB542C"/>
    <w:rsid w:val="00BD0681"/>
    <w:rsid w:val="00C1643D"/>
    <w:rsid w:val="00C443BA"/>
    <w:rsid w:val="00C52EE9"/>
    <w:rsid w:val="00CB1181"/>
    <w:rsid w:val="00D16829"/>
    <w:rsid w:val="00D31AB7"/>
    <w:rsid w:val="00D41A60"/>
    <w:rsid w:val="00DE2B5A"/>
    <w:rsid w:val="00E35B5A"/>
    <w:rsid w:val="00E460A2"/>
    <w:rsid w:val="00E6031C"/>
    <w:rsid w:val="00E75A86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gspto.weebly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177708"/>
    <w:rsid w:val="00372858"/>
    <w:rsid w:val="00386F51"/>
    <w:rsid w:val="00481EFB"/>
    <w:rsid w:val="005355AB"/>
    <w:rsid w:val="0060521B"/>
    <w:rsid w:val="0069492C"/>
    <w:rsid w:val="007B37EC"/>
    <w:rsid w:val="009214DA"/>
    <w:rsid w:val="009218B7"/>
    <w:rsid w:val="009D2C76"/>
    <w:rsid w:val="009F4156"/>
    <w:rsid w:val="00B7062C"/>
    <w:rsid w:val="00BF19E3"/>
    <w:rsid w:val="00C87740"/>
    <w:rsid w:val="00CE066D"/>
    <w:rsid w:val="00D21D31"/>
    <w:rsid w:val="00E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Wells, Sarah Lindsey</cp:lastModifiedBy>
  <cp:revision>6</cp:revision>
  <cp:lastPrinted>2014-09-11T20:37:00Z</cp:lastPrinted>
  <dcterms:created xsi:type="dcterms:W3CDTF">2015-02-03T18:36:00Z</dcterms:created>
  <dcterms:modified xsi:type="dcterms:W3CDTF">2015-02-04T18:26:00Z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