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78B6E" w14:textId="77777777" w:rsidR="007D5836" w:rsidRPr="00992A14" w:rsidRDefault="00080E3C" w:rsidP="00620AE8">
      <w:pPr>
        <w:pStyle w:val="Heading1"/>
        <w:rPr>
          <w:rFonts w:asciiTheme="minorHAnsi" w:hAnsiTheme="minorHAnsi" w:cstheme="minorHAnsi"/>
          <w:i w:val="0"/>
        </w:rPr>
      </w:pPr>
      <w:bookmarkStart w:id="0" w:name="_GoBack"/>
      <w:bookmarkEnd w:id="0"/>
      <w:r w:rsidRPr="00992A14">
        <w:rPr>
          <w:rFonts w:asciiTheme="minorHAnsi" w:hAnsiTheme="minorHAnsi" w:cstheme="minorHAnsi"/>
          <w:i w:val="0"/>
        </w:rPr>
        <w:t>Oakwood Grade School PTO</w:t>
      </w:r>
    </w:p>
    <w:p w14:paraId="2C3CC6B7" w14:textId="77777777" w:rsidR="00554276" w:rsidRPr="00992A14" w:rsidRDefault="00554276" w:rsidP="00620AE8">
      <w:pPr>
        <w:pStyle w:val="Heading1"/>
        <w:rPr>
          <w:rFonts w:asciiTheme="minorHAnsi" w:hAnsiTheme="minorHAnsi" w:cstheme="minorHAnsi"/>
        </w:rPr>
      </w:pPr>
      <w:r w:rsidRPr="00992A14">
        <w:rPr>
          <w:rFonts w:asciiTheme="minorHAnsi" w:hAnsiTheme="minorHAnsi" w:cstheme="minorHAnsi"/>
        </w:rPr>
        <w:t xml:space="preserve">Meeting </w:t>
      </w:r>
      <w:r w:rsidR="00A4511E" w:rsidRPr="00992A14">
        <w:rPr>
          <w:rFonts w:asciiTheme="minorHAnsi" w:hAnsiTheme="minorHAnsi" w:cstheme="minorHAnsi"/>
        </w:rPr>
        <w:t>Agenda</w:t>
      </w:r>
    </w:p>
    <w:p w14:paraId="32A02675" w14:textId="7A8F1B05" w:rsidR="00554276" w:rsidRPr="00992A14" w:rsidRDefault="0042047D" w:rsidP="00A87891">
      <w:pPr>
        <w:pStyle w:val="Heading2"/>
        <w:rPr>
          <w:rFonts w:cstheme="minorHAnsi"/>
        </w:rPr>
      </w:pPr>
      <w:sdt>
        <w:sdtPr>
          <w:rPr>
            <w:rFonts w:cstheme="minorHAnsi"/>
          </w:rPr>
          <w:alias w:val="Date"/>
          <w:tag w:val="Date"/>
          <w:id w:val="810022583"/>
          <w:placeholder>
            <w:docPart w:val="FEC393B3DE294920869DB04D869F946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2763">
            <w:rPr>
              <w:rFonts w:cstheme="minorHAnsi"/>
            </w:rPr>
            <w:t xml:space="preserve">January </w:t>
          </w:r>
          <w:r w:rsidR="001458C4">
            <w:rPr>
              <w:rFonts w:cstheme="minorHAnsi"/>
            </w:rPr>
            <w:t>5</w:t>
          </w:r>
          <w:r w:rsidR="00592763">
            <w:rPr>
              <w:rFonts w:cstheme="minorHAnsi"/>
            </w:rPr>
            <w:t>, 201</w:t>
          </w:r>
        </w:sdtContent>
      </w:sdt>
      <w:r w:rsidR="001458C4">
        <w:rPr>
          <w:rFonts w:cstheme="minorHAnsi"/>
        </w:rPr>
        <w:t>6</w:t>
      </w:r>
    </w:p>
    <w:p w14:paraId="44F03763" w14:textId="77777777" w:rsidR="00A4511E" w:rsidRPr="00992A14" w:rsidRDefault="00454825" w:rsidP="00A87891">
      <w:pPr>
        <w:pStyle w:val="Heading2"/>
        <w:rPr>
          <w:rFonts w:cstheme="minorHAnsi"/>
        </w:rPr>
      </w:pPr>
      <w:r>
        <w:rPr>
          <w:rFonts w:cstheme="minorHAnsi"/>
        </w:rPr>
        <w:t>6</w:t>
      </w:r>
      <w:r w:rsidR="00080E3C" w:rsidRPr="00992A14">
        <w:rPr>
          <w:rFonts w:cstheme="minorHAnsi"/>
        </w:rPr>
        <w:t>:</w:t>
      </w:r>
      <w:r>
        <w:rPr>
          <w:rFonts w:cstheme="minorHAnsi"/>
        </w:rPr>
        <w:t>3</w:t>
      </w:r>
      <w:r w:rsidR="00080E3C" w:rsidRPr="00992A14">
        <w:rPr>
          <w:rFonts w:cstheme="minorHAnsi"/>
        </w:rPr>
        <w:t>0pm-7:30pm</w:t>
      </w:r>
    </w:p>
    <w:p w14:paraId="4E89A57C" w14:textId="77777777" w:rsidR="006C3011" w:rsidRPr="00E460A2" w:rsidRDefault="006C3011" w:rsidP="00A87891">
      <w:r w:rsidRPr="00E460A2">
        <w:t xml:space="preserve">Type of Meeting: </w:t>
      </w:r>
      <w:r w:rsidR="00454825">
        <w:t>PTO Meeting</w:t>
      </w:r>
    </w:p>
    <w:p w14:paraId="119E5BB1" w14:textId="77777777"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080E3C">
        <w:t>Sarah Wells</w:t>
      </w:r>
      <w:r w:rsidR="00E82ED5">
        <w:t>/Dawn Pricer</w:t>
      </w:r>
    </w:p>
    <w:p w14:paraId="03306062" w14:textId="3EA6438A" w:rsidR="001423A6" w:rsidRDefault="00E82ED5" w:rsidP="00A87891">
      <w:r>
        <w:t>PTO Officers</w:t>
      </w:r>
      <w:r w:rsidR="00A4511E" w:rsidRPr="00E460A2">
        <w:t>:</w:t>
      </w:r>
      <w:r w:rsidR="00A87891">
        <w:t xml:space="preserve"> </w:t>
      </w:r>
      <w:r w:rsidR="00080E3C">
        <w:t>Sarah Wells, Dawn Pricer, Amy McFarland</w:t>
      </w:r>
      <w:r w:rsidR="001458C4">
        <w:t>, Farrah Smith</w:t>
      </w:r>
    </w:p>
    <w:p w14:paraId="71EE4339" w14:textId="77777777" w:rsidR="00454825" w:rsidRPr="001423A6" w:rsidRDefault="00454825" w:rsidP="00A87891">
      <w:r>
        <w:t>Atteedees:</w:t>
      </w:r>
    </w:p>
    <w:p w14:paraId="5C95E7AE" w14:textId="77777777" w:rsidR="008E476B" w:rsidRDefault="00080E3C" w:rsidP="00080E3C">
      <w:pPr>
        <w:pStyle w:val="ListParagraph"/>
        <w:numPr>
          <w:ilvl w:val="0"/>
          <w:numId w:val="0"/>
        </w:numPr>
        <w:ind w:left="187"/>
      </w:pPr>
      <w:r>
        <w:t xml:space="preserve">Topics: </w:t>
      </w:r>
    </w:p>
    <w:p w14:paraId="0B79DE60" w14:textId="7FFA2645" w:rsidR="001458C4" w:rsidRDefault="001458C4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Welcome / Introduction</w:t>
      </w:r>
    </w:p>
    <w:p w14:paraId="0622CC09" w14:textId="77777777" w:rsidR="001458C4" w:rsidRDefault="001458C4" w:rsidP="001458C4">
      <w:pPr>
        <w:pStyle w:val="ListParagraph"/>
        <w:numPr>
          <w:ilvl w:val="0"/>
          <w:numId w:val="0"/>
        </w:numPr>
        <w:spacing w:before="0" w:after="0" w:line="240" w:lineRule="auto"/>
        <w:ind w:left="540"/>
      </w:pPr>
    </w:p>
    <w:p w14:paraId="7DE5E66F" w14:textId="77777777" w:rsidR="00B6777D" w:rsidRPr="00BD0681" w:rsidRDefault="00592763" w:rsidP="00B6777D">
      <w:pPr>
        <w:pStyle w:val="ListParagraph"/>
        <w:numPr>
          <w:ilvl w:val="0"/>
          <w:numId w:val="26"/>
        </w:numPr>
        <w:spacing w:before="0" w:after="0" w:line="240" w:lineRule="auto"/>
        <w:ind w:left="540"/>
      </w:pPr>
      <w:r>
        <w:t>Review of Santa Shop and dollars profited</w:t>
      </w:r>
    </w:p>
    <w:p w14:paraId="77C62390" w14:textId="77777777" w:rsidR="00454825" w:rsidRDefault="00454825" w:rsidP="008944E2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14:paraId="074F333E" w14:textId="02077673" w:rsidR="00A539CD" w:rsidRDefault="001458C4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Teacher</w:t>
      </w:r>
      <w:r w:rsidR="00A539CD">
        <w:t xml:space="preserve"> 100 day items K-2</w:t>
      </w:r>
      <w:r w:rsidR="00A539CD" w:rsidRPr="00A539CD">
        <w:rPr>
          <w:vertAlign w:val="superscript"/>
        </w:rPr>
        <w:t>nd</w:t>
      </w:r>
      <w:r w:rsidR="00A539CD">
        <w:t xml:space="preserve"> grade</w:t>
      </w:r>
      <w:r>
        <w:t>?</w:t>
      </w:r>
    </w:p>
    <w:p w14:paraId="046D829B" w14:textId="77777777" w:rsidR="00A539CD" w:rsidRDefault="00A539CD" w:rsidP="00A539CD">
      <w:pPr>
        <w:spacing w:after="0"/>
        <w:ind w:left="180" w:hanging="180"/>
      </w:pPr>
    </w:p>
    <w:p w14:paraId="1C40B9AE" w14:textId="2454A32A" w:rsidR="00006903" w:rsidRDefault="00006903" w:rsidP="00006903">
      <w:pPr>
        <w:pStyle w:val="ListParagraph"/>
        <w:numPr>
          <w:ilvl w:val="0"/>
          <w:numId w:val="26"/>
        </w:numPr>
        <w:spacing w:before="0" w:after="0" w:line="240" w:lineRule="auto"/>
      </w:pPr>
      <w:r>
        <w:t>Committee Updates</w:t>
      </w:r>
    </w:p>
    <w:p w14:paraId="783826CF" w14:textId="23C9A2ED" w:rsidR="002F5391" w:rsidRDefault="002F5391" w:rsidP="00006903">
      <w:pPr>
        <w:pStyle w:val="ListParagraph"/>
        <w:numPr>
          <w:ilvl w:val="1"/>
          <w:numId w:val="26"/>
        </w:numPr>
        <w:spacing w:before="0" w:after="0" w:line="240" w:lineRule="auto"/>
      </w:pPr>
      <w:r>
        <w:t>PTO basketball 1</w:t>
      </w:r>
      <w:r w:rsidRPr="002F5391">
        <w:rPr>
          <w:vertAlign w:val="superscript"/>
        </w:rPr>
        <w:t>st</w:t>
      </w:r>
      <w:r>
        <w:t>-4</w:t>
      </w:r>
      <w:r w:rsidRPr="002F5391">
        <w:rPr>
          <w:vertAlign w:val="superscript"/>
        </w:rPr>
        <w:t>th</w:t>
      </w:r>
      <w:r>
        <w:t xml:space="preserve"> grade</w:t>
      </w:r>
      <w:r w:rsidR="00592763">
        <w:t xml:space="preserve"> update</w:t>
      </w:r>
      <w:r w:rsidR="00006903">
        <w:t>; Begins Jan. 22</w:t>
      </w:r>
      <w:r w:rsidR="00006903" w:rsidRPr="00006903">
        <w:rPr>
          <w:vertAlign w:val="superscript"/>
        </w:rPr>
        <w:t>nd</w:t>
      </w:r>
      <w:r w:rsidR="00006903">
        <w:t>.</w:t>
      </w:r>
    </w:p>
    <w:p w14:paraId="256B6335" w14:textId="4072EC12" w:rsidR="00006903" w:rsidRDefault="00006903" w:rsidP="00006903">
      <w:pPr>
        <w:pStyle w:val="ListParagraph"/>
        <w:numPr>
          <w:ilvl w:val="2"/>
          <w:numId w:val="26"/>
        </w:numPr>
        <w:spacing w:before="0" w:after="0" w:line="240" w:lineRule="auto"/>
      </w:pPr>
      <w:r>
        <w:t>Parents are required to volunteer 1 hour in concession stand or coach</w:t>
      </w:r>
    </w:p>
    <w:p w14:paraId="27A2503D" w14:textId="3AB5226E" w:rsidR="00592763" w:rsidRDefault="00592763" w:rsidP="00006903">
      <w:pPr>
        <w:pStyle w:val="ListParagraph"/>
        <w:numPr>
          <w:ilvl w:val="1"/>
          <w:numId w:val="26"/>
        </w:numPr>
        <w:spacing w:before="0" w:after="0" w:line="240" w:lineRule="auto"/>
      </w:pPr>
      <w:r>
        <w:t>Family roller skating night</w:t>
      </w:r>
      <w:r w:rsidR="00854B20">
        <w:t xml:space="preserve"> to be scheduled</w:t>
      </w:r>
    </w:p>
    <w:p w14:paraId="16F3CBC0" w14:textId="5574EA64" w:rsidR="001458C4" w:rsidRDefault="00854B20" w:rsidP="00006903">
      <w:pPr>
        <w:pStyle w:val="ListParagraph"/>
        <w:numPr>
          <w:ilvl w:val="1"/>
          <w:numId w:val="26"/>
        </w:numPr>
        <w:spacing w:before="0" w:after="0" w:line="240" w:lineRule="auto"/>
      </w:pPr>
      <w:r>
        <w:t>Candy grams</w:t>
      </w:r>
    </w:p>
    <w:p w14:paraId="4388A39C" w14:textId="77777777" w:rsidR="001458C4" w:rsidRDefault="001458C4" w:rsidP="001458C4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14:paraId="1E702298" w14:textId="7990D001" w:rsidR="001458C4" w:rsidRDefault="001458C4" w:rsidP="001458C4">
      <w:pPr>
        <w:pStyle w:val="ListParagraph"/>
        <w:numPr>
          <w:ilvl w:val="0"/>
          <w:numId w:val="26"/>
        </w:numPr>
        <w:spacing w:before="0" w:after="0" w:line="240" w:lineRule="auto"/>
      </w:pPr>
      <w:r>
        <w:t>Approval of December minutes</w:t>
      </w:r>
    </w:p>
    <w:p w14:paraId="7F72648F" w14:textId="77777777" w:rsidR="00A3174E" w:rsidRDefault="00A3174E" w:rsidP="00A3174E">
      <w:pPr>
        <w:spacing w:after="0" w:line="240" w:lineRule="auto"/>
        <w:ind w:left="180" w:hanging="180"/>
      </w:pPr>
    </w:p>
    <w:p w14:paraId="6288C7FF" w14:textId="3D6F08B7" w:rsidR="00D16829" w:rsidRDefault="00E82ED5" w:rsidP="001458C4">
      <w:pPr>
        <w:pStyle w:val="ListParagraph"/>
        <w:numPr>
          <w:ilvl w:val="0"/>
          <w:numId w:val="26"/>
        </w:numPr>
        <w:spacing w:before="0" w:after="0" w:line="240" w:lineRule="auto"/>
      </w:pPr>
      <w:r>
        <w:t>Treasurer’s Report</w:t>
      </w:r>
    </w:p>
    <w:p w14:paraId="346D59D4" w14:textId="77777777" w:rsidR="00CB1181" w:rsidRDefault="00CB1181" w:rsidP="00CB1181">
      <w:pPr>
        <w:pStyle w:val="ListParagraph"/>
        <w:numPr>
          <w:ilvl w:val="0"/>
          <w:numId w:val="0"/>
        </w:numPr>
        <w:spacing w:before="0" w:after="0" w:line="240" w:lineRule="auto"/>
        <w:ind w:left="547"/>
      </w:pPr>
    </w:p>
    <w:p w14:paraId="621BEBD6" w14:textId="77777777" w:rsidR="00CB1181" w:rsidRDefault="00CB1181" w:rsidP="00E82ED5">
      <w:pPr>
        <w:pStyle w:val="ListParagraph"/>
        <w:numPr>
          <w:ilvl w:val="0"/>
          <w:numId w:val="26"/>
        </w:numPr>
        <w:spacing w:before="0" w:after="0" w:line="240" w:lineRule="auto"/>
      </w:pPr>
      <w:r>
        <w:t>Questions / Comments</w:t>
      </w:r>
    </w:p>
    <w:p w14:paraId="64335811" w14:textId="77777777" w:rsidR="00CB1181" w:rsidRDefault="00CB1181" w:rsidP="00CB1181">
      <w:pPr>
        <w:spacing w:after="0" w:line="240" w:lineRule="auto"/>
      </w:pPr>
    </w:p>
    <w:p w14:paraId="20C67086" w14:textId="77777777" w:rsidR="00992A14" w:rsidRDefault="00992A14" w:rsidP="00992A14">
      <w:pPr>
        <w:spacing w:after="0" w:line="240" w:lineRule="auto"/>
      </w:pPr>
    </w:p>
    <w:p w14:paraId="77D7912E" w14:textId="77777777" w:rsidR="00B6777D" w:rsidRPr="00CB1181" w:rsidRDefault="00B6777D" w:rsidP="00B6777D">
      <w:pPr>
        <w:spacing w:after="0" w:line="240" w:lineRule="auto"/>
        <w:ind w:left="180" w:hanging="180"/>
      </w:pPr>
      <w:r>
        <w:t xml:space="preserve">NEW Website: </w:t>
      </w:r>
      <w:hyperlink r:id="rId6" w:tgtFrame="_blank" w:history="1">
        <w:r>
          <w:rPr>
            <w:rStyle w:val="Hyperlink"/>
          </w:rPr>
          <w:t>http://ogspto.weebly.com</w:t>
        </w:r>
      </w:hyperlink>
    </w:p>
    <w:p w14:paraId="23E97D03" w14:textId="77777777" w:rsidR="00B6777D" w:rsidRDefault="00B6777D" w:rsidP="00992A14">
      <w:pPr>
        <w:spacing w:after="0" w:line="240" w:lineRule="auto"/>
      </w:pPr>
    </w:p>
    <w:p w14:paraId="4F6D93C3" w14:textId="1B65EC82" w:rsidR="00992A14" w:rsidRPr="00992A14" w:rsidRDefault="00454825" w:rsidP="00992A14">
      <w:pPr>
        <w:spacing w:after="0" w:line="240" w:lineRule="auto"/>
        <w:rPr>
          <w:i/>
        </w:rPr>
      </w:pPr>
      <w:r w:rsidRPr="00992A14">
        <w:rPr>
          <w:i/>
        </w:rPr>
        <w:t xml:space="preserve"> </w:t>
      </w:r>
      <w:r w:rsidR="00992A14" w:rsidRPr="00992A14">
        <w:rPr>
          <w:i/>
        </w:rPr>
        <w:t>(All meetings will be the first T</w:t>
      </w:r>
      <w:r w:rsidR="00566662">
        <w:rPr>
          <w:i/>
        </w:rPr>
        <w:t>ue</w:t>
      </w:r>
      <w:r w:rsidR="00992A14" w:rsidRPr="00992A14">
        <w:rPr>
          <w:i/>
        </w:rPr>
        <w:t>sday o</w:t>
      </w:r>
      <w:r w:rsidR="00992A14">
        <w:rPr>
          <w:i/>
        </w:rPr>
        <w:t>f every month at 6:30pm unless otherwise noted</w:t>
      </w:r>
      <w:r w:rsidR="00992A14" w:rsidRPr="00992A14">
        <w:rPr>
          <w:i/>
        </w:rPr>
        <w:t>)</w:t>
      </w:r>
    </w:p>
    <w:sectPr w:rsidR="00992A14" w:rsidRPr="00992A14" w:rsidSect="00A31E5C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3397031"/>
    <w:multiLevelType w:val="hybridMultilevel"/>
    <w:tmpl w:val="6946030A"/>
    <w:lvl w:ilvl="0" w:tplc="07768D6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3C"/>
    <w:rsid w:val="00006903"/>
    <w:rsid w:val="00080E3C"/>
    <w:rsid w:val="00095C05"/>
    <w:rsid w:val="000E2FAD"/>
    <w:rsid w:val="001326BD"/>
    <w:rsid w:val="00140DAE"/>
    <w:rsid w:val="001423A6"/>
    <w:rsid w:val="001458C4"/>
    <w:rsid w:val="0015180F"/>
    <w:rsid w:val="00193653"/>
    <w:rsid w:val="001B11C0"/>
    <w:rsid w:val="0023121E"/>
    <w:rsid w:val="00257E14"/>
    <w:rsid w:val="002761C5"/>
    <w:rsid w:val="00281FCF"/>
    <w:rsid w:val="002966F0"/>
    <w:rsid w:val="00297C1F"/>
    <w:rsid w:val="002C3DE4"/>
    <w:rsid w:val="002F5391"/>
    <w:rsid w:val="00337A32"/>
    <w:rsid w:val="003574FD"/>
    <w:rsid w:val="00360B6E"/>
    <w:rsid w:val="003765C4"/>
    <w:rsid w:val="004119BE"/>
    <w:rsid w:val="00411F8B"/>
    <w:rsid w:val="004145F5"/>
    <w:rsid w:val="0042047D"/>
    <w:rsid w:val="00454825"/>
    <w:rsid w:val="00477352"/>
    <w:rsid w:val="004B5C09"/>
    <w:rsid w:val="004E227E"/>
    <w:rsid w:val="004E6CF5"/>
    <w:rsid w:val="00554276"/>
    <w:rsid w:val="00566662"/>
    <w:rsid w:val="00592763"/>
    <w:rsid w:val="005B24A0"/>
    <w:rsid w:val="00616B41"/>
    <w:rsid w:val="00620AE8"/>
    <w:rsid w:val="00633F15"/>
    <w:rsid w:val="0064628C"/>
    <w:rsid w:val="00680296"/>
    <w:rsid w:val="0068195C"/>
    <w:rsid w:val="006C3011"/>
    <w:rsid w:val="006F03D4"/>
    <w:rsid w:val="00717B64"/>
    <w:rsid w:val="0076351E"/>
    <w:rsid w:val="00771C24"/>
    <w:rsid w:val="007B0712"/>
    <w:rsid w:val="007D5836"/>
    <w:rsid w:val="008240DA"/>
    <w:rsid w:val="0083755C"/>
    <w:rsid w:val="00854B20"/>
    <w:rsid w:val="00867EA4"/>
    <w:rsid w:val="008944E2"/>
    <w:rsid w:val="00895FB9"/>
    <w:rsid w:val="008E476B"/>
    <w:rsid w:val="009921B8"/>
    <w:rsid w:val="00992A14"/>
    <w:rsid w:val="00993B51"/>
    <w:rsid w:val="00A07662"/>
    <w:rsid w:val="00A3174E"/>
    <w:rsid w:val="00A31E5C"/>
    <w:rsid w:val="00A4511E"/>
    <w:rsid w:val="00A539CD"/>
    <w:rsid w:val="00A87891"/>
    <w:rsid w:val="00AE391E"/>
    <w:rsid w:val="00B435B5"/>
    <w:rsid w:val="00B5397D"/>
    <w:rsid w:val="00B54F4C"/>
    <w:rsid w:val="00B6777D"/>
    <w:rsid w:val="00BB542C"/>
    <w:rsid w:val="00BD0681"/>
    <w:rsid w:val="00C1643D"/>
    <w:rsid w:val="00C443BA"/>
    <w:rsid w:val="00CB1181"/>
    <w:rsid w:val="00D16829"/>
    <w:rsid w:val="00D31AB7"/>
    <w:rsid w:val="00D41A60"/>
    <w:rsid w:val="00DE2B5A"/>
    <w:rsid w:val="00E35B5A"/>
    <w:rsid w:val="00E460A2"/>
    <w:rsid w:val="00E80D00"/>
    <w:rsid w:val="00E82ED5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76E7C9A"/>
  <w15:docId w15:val="{BEED8D3F-8CCB-44EE-946B-A0B9103B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spto.weebly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ells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93B3DE294920869DB04D869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AE4BD-0382-4950-998B-8FBA874E18AA}"/>
      </w:docPartPr>
      <w:docPartBody>
        <w:p w:rsidR="00CE066D" w:rsidRDefault="001457B9">
          <w:pPr>
            <w:pStyle w:val="FEC393B3DE294920869DB04D869F946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9"/>
    <w:rsid w:val="000E7C58"/>
    <w:rsid w:val="001457B9"/>
    <w:rsid w:val="00177708"/>
    <w:rsid w:val="00481EFB"/>
    <w:rsid w:val="005355AB"/>
    <w:rsid w:val="0060521B"/>
    <w:rsid w:val="0069492C"/>
    <w:rsid w:val="009214DA"/>
    <w:rsid w:val="009218B7"/>
    <w:rsid w:val="009F4156"/>
    <w:rsid w:val="00B7062C"/>
    <w:rsid w:val="00BF19E3"/>
    <w:rsid w:val="00C87740"/>
    <w:rsid w:val="00C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1A9934E3041519B2B3E100EECEF74">
    <w:name w:val="4DE1A9934E3041519B2B3E100EECEF74"/>
  </w:style>
  <w:style w:type="paragraph" w:customStyle="1" w:styleId="FEC393B3DE294920869DB04D869F9460">
    <w:name w:val="FEC393B3DE294920869DB04D869F9460"/>
  </w:style>
  <w:style w:type="paragraph" w:customStyle="1" w:styleId="D8E0ADB69F0043BAACDF31C437A1A418">
    <w:name w:val="D8E0ADB69F0043BAACDF31C437A1A418"/>
  </w:style>
  <w:style w:type="paragraph" w:customStyle="1" w:styleId="D0C2BCB9217740BCB96B33A8DEA8ED35">
    <w:name w:val="D0C2BCB9217740BCB96B33A8DEA8ED35"/>
  </w:style>
  <w:style w:type="paragraph" w:customStyle="1" w:styleId="70C6374F59BC44FDB52F904611638BA6">
    <w:name w:val="70C6374F59BC44FDB52F904611638BA6"/>
  </w:style>
  <w:style w:type="paragraph" w:customStyle="1" w:styleId="8CCE268AB85043A794B5C48AC01698EB">
    <w:name w:val="8CCE268AB85043A794B5C48AC01698EB"/>
  </w:style>
  <w:style w:type="paragraph" w:customStyle="1" w:styleId="E3232D2F10A0453AA5D74704562E8626">
    <w:name w:val="E3232D2F10A0453AA5D74704562E8626"/>
  </w:style>
  <w:style w:type="paragraph" w:customStyle="1" w:styleId="4C4D90E5FE6447349E934FC8198C4432">
    <w:name w:val="4C4D90E5FE6447349E934FC8198C4432"/>
  </w:style>
  <w:style w:type="paragraph" w:customStyle="1" w:styleId="2B0A288FBFF74870B151D1DE3475BC4D">
    <w:name w:val="2B0A288FBFF74870B151D1DE3475BC4D"/>
  </w:style>
  <w:style w:type="paragraph" w:customStyle="1" w:styleId="FF9E67CB846F498A88B36C9076830390">
    <w:name w:val="FF9E67CB846F498A88B36C9076830390"/>
  </w:style>
  <w:style w:type="paragraph" w:customStyle="1" w:styleId="80D77FB820BC438E8B122D07D3DC8349">
    <w:name w:val="80D77FB820BC438E8B122D07D3DC8349"/>
  </w:style>
  <w:style w:type="paragraph" w:customStyle="1" w:styleId="7A2AD62461EA45C28AF8623C17361338">
    <w:name w:val="7A2AD62461EA45C28AF8623C17361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Wells, Sarah Lindsey</dc:creator>
  <cp:lastModifiedBy>Blake wells</cp:lastModifiedBy>
  <cp:revision>2</cp:revision>
  <cp:lastPrinted>2014-09-11T20:37:00Z</cp:lastPrinted>
  <dcterms:created xsi:type="dcterms:W3CDTF">2016-01-04T15:57:00Z</dcterms:created>
  <dcterms:modified xsi:type="dcterms:W3CDTF">2016-01-04T15:57:00Z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