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5-01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2E54CE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January 15, 2015</w:t>
          </w:r>
        </w:p>
      </w:sdtContent>
    </w:sdt>
    <w:p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A87891">
      <w:r w:rsidRPr="00E460A2">
        <w:t xml:space="preserve">Type of Meeting: </w:t>
      </w:r>
      <w:r w:rsidR="00454825">
        <w:t>PTO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A87891"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454825" w:rsidRPr="001423A6" w:rsidRDefault="00454825" w:rsidP="00A87891">
      <w:proofErr w:type="spellStart"/>
      <w:r>
        <w:t>Atteedees</w:t>
      </w:r>
      <w:proofErr w:type="spellEnd"/>
      <w:r>
        <w:t>:</w:t>
      </w:r>
    </w:p>
    <w:p w:rsidR="008E476B" w:rsidRDefault="00080E3C" w:rsidP="00080E3C">
      <w:pPr>
        <w:pStyle w:val="ListParagraph"/>
        <w:numPr>
          <w:ilvl w:val="0"/>
          <w:numId w:val="0"/>
        </w:numPr>
        <w:ind w:left="187"/>
      </w:pPr>
      <w:r>
        <w:t xml:space="preserve">Topics: </w:t>
      </w:r>
      <w:bookmarkStart w:id="0" w:name="_GoBack"/>
      <w:bookmarkEnd w:id="0"/>
    </w:p>
    <w:p w:rsidR="00B6777D" w:rsidRPr="00BD0681" w:rsidRDefault="00592763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Review of Santa Shop and dollars profited</w:t>
      </w:r>
    </w:p>
    <w:p w:rsidR="00454825" w:rsidRDefault="00454825" w:rsidP="008944E2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A539CD" w:rsidRDefault="00A539CD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Mrs. Hamilton 100 day items K-2</w:t>
      </w:r>
      <w:r w:rsidRPr="00A539CD">
        <w:rPr>
          <w:vertAlign w:val="superscript"/>
        </w:rPr>
        <w:t>nd</w:t>
      </w:r>
      <w:r>
        <w:t xml:space="preserve"> grade</w:t>
      </w:r>
    </w:p>
    <w:p w:rsidR="00A539CD" w:rsidRDefault="00A539CD" w:rsidP="00A539CD">
      <w:pPr>
        <w:spacing w:after="0"/>
        <w:ind w:left="180" w:hanging="180"/>
      </w:pPr>
    </w:p>
    <w:p w:rsidR="002F5391" w:rsidRDefault="002F5391" w:rsidP="00A539CD">
      <w:pPr>
        <w:pStyle w:val="ListParagraph"/>
        <w:numPr>
          <w:ilvl w:val="0"/>
          <w:numId w:val="26"/>
        </w:numPr>
        <w:spacing w:before="0" w:after="0" w:line="240" w:lineRule="auto"/>
      </w:pPr>
      <w:r>
        <w:t>PTO basketball 1</w:t>
      </w:r>
      <w:r w:rsidRPr="002F5391">
        <w:rPr>
          <w:vertAlign w:val="superscript"/>
        </w:rPr>
        <w:t>st</w:t>
      </w:r>
      <w:r>
        <w:t>-4</w:t>
      </w:r>
      <w:r w:rsidRPr="002F5391">
        <w:rPr>
          <w:vertAlign w:val="superscript"/>
        </w:rPr>
        <w:t>th</w:t>
      </w:r>
      <w:r>
        <w:t xml:space="preserve"> grade</w:t>
      </w:r>
      <w:r w:rsidR="00592763">
        <w:t xml:space="preserve"> update</w:t>
      </w:r>
    </w:p>
    <w:p w:rsidR="002F5391" w:rsidRDefault="002F5391" w:rsidP="002F539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A3174E" w:rsidRDefault="002F5391" w:rsidP="00A3174E">
      <w:pPr>
        <w:pStyle w:val="ListParagraph"/>
        <w:numPr>
          <w:ilvl w:val="0"/>
          <w:numId w:val="26"/>
        </w:numPr>
        <w:spacing w:before="0" w:after="0" w:line="240" w:lineRule="auto"/>
      </w:pPr>
      <w:r>
        <w:t>IGA Receipts update</w:t>
      </w:r>
    </w:p>
    <w:p w:rsidR="00A3174E" w:rsidRDefault="00A3174E" w:rsidP="00A3174E">
      <w:pPr>
        <w:spacing w:after="0"/>
        <w:ind w:hanging="187"/>
      </w:pPr>
    </w:p>
    <w:p w:rsidR="00592763" w:rsidRDefault="002F5391" w:rsidP="00592763">
      <w:pPr>
        <w:pStyle w:val="ListParagraph"/>
        <w:numPr>
          <w:ilvl w:val="0"/>
          <w:numId w:val="26"/>
        </w:numPr>
        <w:spacing w:before="0" w:after="0" w:line="240" w:lineRule="auto"/>
      </w:pPr>
      <w:proofErr w:type="spellStart"/>
      <w:r>
        <w:t>Monicals</w:t>
      </w:r>
      <w:proofErr w:type="spellEnd"/>
      <w:r>
        <w:t xml:space="preserve"> Night</w:t>
      </w:r>
    </w:p>
    <w:p w:rsidR="00E6031C" w:rsidRDefault="00E6031C" w:rsidP="00E6031C">
      <w:pPr>
        <w:ind w:left="180" w:hanging="180"/>
      </w:pPr>
    </w:p>
    <w:p w:rsidR="00E6031C" w:rsidRDefault="00E6031C" w:rsidP="00592763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Club’s Choice </w:t>
      </w:r>
      <w:proofErr w:type="spellStart"/>
      <w:r>
        <w:t>Xtreme</w:t>
      </w:r>
      <w:proofErr w:type="spellEnd"/>
      <w:r>
        <w:t xml:space="preserve"> Team Assembly Thursday, Feb. 12</w:t>
      </w:r>
      <w:r w:rsidRPr="00E6031C">
        <w:rPr>
          <w:vertAlign w:val="superscript"/>
        </w:rPr>
        <w:t>th</w:t>
      </w:r>
      <w:r>
        <w:t xml:space="preserve"> at 10:00 </w:t>
      </w:r>
    </w:p>
    <w:p w:rsidR="00E6031C" w:rsidRDefault="00E6031C" w:rsidP="00E6031C">
      <w:pPr>
        <w:pStyle w:val="ListParagraph"/>
        <w:numPr>
          <w:ilvl w:val="1"/>
          <w:numId w:val="26"/>
        </w:numPr>
        <w:spacing w:before="0" w:after="0" w:line="240" w:lineRule="auto"/>
      </w:pPr>
      <w:r>
        <w:t>Event will last 30 minutes</w:t>
      </w:r>
    </w:p>
    <w:p w:rsidR="00592763" w:rsidRDefault="00592763" w:rsidP="00592763">
      <w:pPr>
        <w:spacing w:after="0"/>
        <w:ind w:left="180" w:hanging="180"/>
      </w:pPr>
    </w:p>
    <w:p w:rsidR="00592763" w:rsidRDefault="00592763" w:rsidP="00592763">
      <w:pPr>
        <w:pStyle w:val="ListParagraph"/>
        <w:numPr>
          <w:ilvl w:val="0"/>
          <w:numId w:val="26"/>
        </w:numPr>
        <w:spacing w:before="0" w:after="0" w:line="240" w:lineRule="auto"/>
      </w:pPr>
      <w:r>
        <w:t>Family roller skating night</w:t>
      </w:r>
    </w:p>
    <w:p w:rsidR="00592763" w:rsidRDefault="00592763" w:rsidP="00592763">
      <w:pPr>
        <w:spacing w:after="0" w:line="240" w:lineRule="auto"/>
      </w:pPr>
    </w:p>
    <w:p w:rsidR="00463776" w:rsidRDefault="00463776" w:rsidP="00A3174E">
      <w:pPr>
        <w:pStyle w:val="ListParagraph"/>
        <w:numPr>
          <w:ilvl w:val="0"/>
          <w:numId w:val="26"/>
        </w:numPr>
        <w:spacing w:before="0" w:after="0" w:line="240" w:lineRule="auto"/>
      </w:pPr>
      <w:r>
        <w:t>Candy grams</w:t>
      </w:r>
    </w:p>
    <w:p w:rsidR="00463776" w:rsidRDefault="00463776" w:rsidP="00463776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592763" w:rsidRDefault="00592763" w:rsidP="00A3174E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Supplies for Teachers (thoughts, suggestions, </w:t>
      </w:r>
      <w:proofErr w:type="spellStart"/>
      <w:r>
        <w:t>etc</w:t>
      </w:r>
      <w:proofErr w:type="spellEnd"/>
      <w:r>
        <w:t>)</w:t>
      </w:r>
    </w:p>
    <w:p w:rsidR="00A3174E" w:rsidRDefault="00A3174E" w:rsidP="00A3174E">
      <w:pPr>
        <w:spacing w:after="0" w:line="240" w:lineRule="auto"/>
        <w:ind w:left="180" w:hanging="180"/>
      </w:pPr>
    </w:p>
    <w:p w:rsidR="00D16829" w:rsidRDefault="00E82ED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CB1181" w:rsidRDefault="00CB1181" w:rsidP="00CB118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CB1181" w:rsidRDefault="00CB1181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CB1181" w:rsidRDefault="00CB1181" w:rsidP="00CB1181">
      <w:pPr>
        <w:spacing w:after="0" w:line="240" w:lineRule="auto"/>
      </w:pPr>
    </w:p>
    <w:p w:rsidR="00992A14" w:rsidRDefault="00992A14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80E3C"/>
    <w:rsid w:val="00095C05"/>
    <w:rsid w:val="000C4A22"/>
    <w:rsid w:val="000E2FAD"/>
    <w:rsid w:val="001326BD"/>
    <w:rsid w:val="00140DAE"/>
    <w:rsid w:val="001423A6"/>
    <w:rsid w:val="0015180F"/>
    <w:rsid w:val="00193653"/>
    <w:rsid w:val="0023121E"/>
    <w:rsid w:val="00257E14"/>
    <w:rsid w:val="002761C5"/>
    <w:rsid w:val="002966F0"/>
    <w:rsid w:val="00297C1F"/>
    <w:rsid w:val="002C3DE4"/>
    <w:rsid w:val="002E54CE"/>
    <w:rsid w:val="002F5391"/>
    <w:rsid w:val="00337A32"/>
    <w:rsid w:val="003574FD"/>
    <w:rsid w:val="00360B6E"/>
    <w:rsid w:val="003765C4"/>
    <w:rsid w:val="004119BE"/>
    <w:rsid w:val="00411F8B"/>
    <w:rsid w:val="004145F5"/>
    <w:rsid w:val="00454825"/>
    <w:rsid w:val="00463776"/>
    <w:rsid w:val="00477352"/>
    <w:rsid w:val="004B5C09"/>
    <w:rsid w:val="004E227E"/>
    <w:rsid w:val="004E6CF5"/>
    <w:rsid w:val="00554276"/>
    <w:rsid w:val="00592763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6351E"/>
    <w:rsid w:val="00771C24"/>
    <w:rsid w:val="007B0712"/>
    <w:rsid w:val="007D5836"/>
    <w:rsid w:val="008240DA"/>
    <w:rsid w:val="0083755C"/>
    <w:rsid w:val="00867EA4"/>
    <w:rsid w:val="008944E2"/>
    <w:rsid w:val="00895FB9"/>
    <w:rsid w:val="008E476B"/>
    <w:rsid w:val="009921B8"/>
    <w:rsid w:val="00992A14"/>
    <w:rsid w:val="00993B51"/>
    <w:rsid w:val="00A07662"/>
    <w:rsid w:val="00A3174E"/>
    <w:rsid w:val="00A31E5C"/>
    <w:rsid w:val="00A4511E"/>
    <w:rsid w:val="00A539CD"/>
    <w:rsid w:val="00A87891"/>
    <w:rsid w:val="00AE391E"/>
    <w:rsid w:val="00B435B5"/>
    <w:rsid w:val="00B5397D"/>
    <w:rsid w:val="00B54F4C"/>
    <w:rsid w:val="00B6777D"/>
    <w:rsid w:val="00BB542C"/>
    <w:rsid w:val="00BD0681"/>
    <w:rsid w:val="00C1643D"/>
    <w:rsid w:val="00C443BA"/>
    <w:rsid w:val="00CB1181"/>
    <w:rsid w:val="00D16829"/>
    <w:rsid w:val="00D31AB7"/>
    <w:rsid w:val="00D41A60"/>
    <w:rsid w:val="00DE2B5A"/>
    <w:rsid w:val="00E35B5A"/>
    <w:rsid w:val="00E460A2"/>
    <w:rsid w:val="00E6031C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D405BC2B-C18B-4ECC-B94C-2C27E5DC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481EFB"/>
    <w:rsid w:val="005355AB"/>
    <w:rsid w:val="0060521B"/>
    <w:rsid w:val="0069492C"/>
    <w:rsid w:val="009214DA"/>
    <w:rsid w:val="009218B7"/>
    <w:rsid w:val="009D2C76"/>
    <w:rsid w:val="009F4156"/>
    <w:rsid w:val="00B7062C"/>
    <w:rsid w:val="00BF19E3"/>
    <w:rsid w:val="00C87740"/>
    <w:rsid w:val="00CE066D"/>
    <w:rsid w:val="00D21D31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2</cp:revision>
  <cp:lastPrinted>2014-09-11T20:37:00Z</cp:lastPrinted>
  <dcterms:created xsi:type="dcterms:W3CDTF">2015-01-15T03:29:00Z</dcterms:created>
  <dcterms:modified xsi:type="dcterms:W3CDTF">2015-01-15T03:29:00Z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