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992A14" w:rsidRDefault="00080E3C" w:rsidP="00620AE8">
      <w:pPr>
        <w:pStyle w:val="Heading1"/>
        <w:rPr>
          <w:rFonts w:asciiTheme="minorHAnsi" w:hAnsiTheme="minorHAnsi" w:cstheme="minorHAnsi"/>
          <w:i w:val="0"/>
        </w:rPr>
      </w:pPr>
      <w:r w:rsidRPr="00992A14">
        <w:rPr>
          <w:rFonts w:asciiTheme="minorHAnsi" w:hAnsiTheme="minorHAnsi" w:cstheme="minorHAnsi"/>
          <w:i w:val="0"/>
        </w:rPr>
        <w:t>Oakwood Grade School PTO</w:t>
      </w:r>
    </w:p>
    <w:p w:rsidR="00554276" w:rsidRPr="00992A14" w:rsidRDefault="00554276" w:rsidP="00620AE8">
      <w:pPr>
        <w:pStyle w:val="Heading1"/>
        <w:rPr>
          <w:rFonts w:asciiTheme="minorHAnsi" w:hAnsiTheme="minorHAnsi" w:cstheme="minorHAnsi"/>
        </w:rPr>
      </w:pPr>
      <w:r w:rsidRPr="00992A14">
        <w:rPr>
          <w:rFonts w:asciiTheme="minorHAnsi" w:hAnsiTheme="minorHAnsi" w:cstheme="minorHAnsi"/>
        </w:rPr>
        <w:t xml:space="preserve">Meeting </w:t>
      </w:r>
      <w:r w:rsidR="00A4511E" w:rsidRPr="00992A14">
        <w:rPr>
          <w:rFonts w:asciiTheme="minorHAnsi" w:hAnsiTheme="minorHAnsi" w:cstheme="minorHAnsi"/>
        </w:rPr>
        <w:t>Agenda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FEC393B3DE294920869DB04D869F9460"/>
        </w:placeholder>
        <w:date w:fullDate="2014-11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992A14" w:rsidRDefault="008944E2" w:rsidP="00A87891">
          <w:pPr>
            <w:pStyle w:val="Heading2"/>
            <w:rPr>
              <w:rFonts w:cstheme="minorHAnsi"/>
            </w:rPr>
          </w:pPr>
          <w:r>
            <w:rPr>
              <w:rFonts w:cstheme="minorHAnsi"/>
            </w:rPr>
            <w:t>November 6, 2014</w:t>
          </w:r>
        </w:p>
      </w:sdtContent>
    </w:sdt>
    <w:p w:rsidR="00A4511E" w:rsidRPr="00992A14" w:rsidRDefault="00454825" w:rsidP="00A87891">
      <w:pPr>
        <w:pStyle w:val="Heading2"/>
        <w:rPr>
          <w:rFonts w:cstheme="minorHAnsi"/>
        </w:rPr>
      </w:pPr>
      <w:r>
        <w:rPr>
          <w:rFonts w:cstheme="minorHAnsi"/>
        </w:rPr>
        <w:t>6</w:t>
      </w:r>
      <w:r w:rsidR="00080E3C" w:rsidRPr="00992A14">
        <w:rPr>
          <w:rFonts w:cstheme="minorHAnsi"/>
        </w:rPr>
        <w:t>:</w:t>
      </w:r>
      <w:r>
        <w:rPr>
          <w:rFonts w:cstheme="minorHAnsi"/>
        </w:rPr>
        <w:t>3</w:t>
      </w:r>
      <w:r w:rsidR="00080E3C" w:rsidRPr="00992A14">
        <w:rPr>
          <w:rFonts w:cstheme="minorHAnsi"/>
        </w:rPr>
        <w:t>0pm-7:30pm</w:t>
      </w:r>
    </w:p>
    <w:p w:rsidR="006C3011" w:rsidRPr="00E460A2" w:rsidRDefault="006C3011" w:rsidP="00114B69">
      <w:pPr>
        <w:spacing w:after="120" w:line="240" w:lineRule="auto"/>
      </w:pPr>
      <w:r w:rsidRPr="00E460A2">
        <w:t xml:space="preserve">Type of Meeting: </w:t>
      </w:r>
      <w:r w:rsidR="00454825">
        <w:t>PTO Meeting</w:t>
      </w:r>
    </w:p>
    <w:p w:rsidR="00A4511E" w:rsidRPr="00E460A2" w:rsidRDefault="00A4511E" w:rsidP="00114B69">
      <w:pPr>
        <w:spacing w:after="120" w:line="240" w:lineRule="auto"/>
      </w:pPr>
      <w:r w:rsidRPr="00E460A2">
        <w:t>Meeting Facilitator:</w:t>
      </w:r>
      <w:r w:rsidR="00FE2819" w:rsidRPr="00E460A2">
        <w:t xml:space="preserve"> </w:t>
      </w:r>
      <w:r w:rsidR="00080E3C">
        <w:t>Sarah Wells</w:t>
      </w:r>
      <w:r w:rsidR="00E82ED5">
        <w:t xml:space="preserve">/Dawn </w:t>
      </w:r>
      <w:proofErr w:type="spellStart"/>
      <w:r w:rsidR="00E82ED5">
        <w:t>Pricer</w:t>
      </w:r>
      <w:proofErr w:type="spellEnd"/>
    </w:p>
    <w:p w:rsidR="001423A6" w:rsidRDefault="00E82ED5" w:rsidP="00114B69">
      <w:pPr>
        <w:spacing w:after="120" w:line="240" w:lineRule="auto"/>
      </w:pPr>
      <w:r>
        <w:t>PTO Officers</w:t>
      </w:r>
      <w:r w:rsidR="00A4511E" w:rsidRPr="00E460A2">
        <w:t>:</w:t>
      </w:r>
      <w:r w:rsidR="00A87891">
        <w:t xml:space="preserve"> </w:t>
      </w:r>
      <w:r w:rsidR="00080E3C">
        <w:t xml:space="preserve">Sarah Wells, Dawn </w:t>
      </w:r>
      <w:proofErr w:type="spellStart"/>
      <w:r w:rsidR="00080E3C">
        <w:t>Pricer</w:t>
      </w:r>
      <w:proofErr w:type="spellEnd"/>
      <w:r w:rsidR="00080E3C">
        <w:t>, Katie Vigil, Amy McFarland</w:t>
      </w:r>
    </w:p>
    <w:p w:rsidR="00454825" w:rsidRPr="001423A6" w:rsidRDefault="00454825" w:rsidP="00114B69">
      <w:pPr>
        <w:spacing w:after="0" w:line="240" w:lineRule="auto"/>
      </w:pPr>
      <w:proofErr w:type="spellStart"/>
      <w:r>
        <w:t>Atteedees</w:t>
      </w:r>
      <w:proofErr w:type="spellEnd"/>
      <w:r>
        <w:t>:</w:t>
      </w:r>
    </w:p>
    <w:p w:rsidR="008E476B" w:rsidRDefault="00080E3C" w:rsidP="00114B69">
      <w:pPr>
        <w:pStyle w:val="ListParagraph"/>
        <w:numPr>
          <w:ilvl w:val="0"/>
          <w:numId w:val="0"/>
        </w:numPr>
        <w:spacing w:after="0" w:line="240" w:lineRule="auto"/>
        <w:ind w:left="187"/>
      </w:pPr>
      <w:r>
        <w:t xml:space="preserve">Topics: </w:t>
      </w:r>
    </w:p>
    <w:p w:rsidR="00114B69" w:rsidRDefault="00114B69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>
        <w:t>Approval of Oct. minutes</w:t>
      </w:r>
    </w:p>
    <w:p w:rsidR="00114B69" w:rsidRDefault="008944E2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>
        <w:t>Club Choice review</w:t>
      </w:r>
    </w:p>
    <w:p w:rsidR="00114B69" w:rsidRDefault="008944E2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>
        <w:t>Parent/Teacher conference Dinner Review</w:t>
      </w:r>
    </w:p>
    <w:p w:rsidR="00114B69" w:rsidRDefault="008944E2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>
        <w:t>Jenna Johnson Presentation</w:t>
      </w:r>
      <w:r w:rsidR="00114B69">
        <w:t xml:space="preserve"> – Rising Star</w:t>
      </w:r>
    </w:p>
    <w:p w:rsidR="00454825" w:rsidRDefault="00114B69" w:rsidP="00707E6E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Rising Star involves </w:t>
      </w:r>
      <w:r>
        <w:t>plans our district has to improve student learnin</w:t>
      </w:r>
      <w:r>
        <w:t>g and how we will work to improve. Requirement from State of Illinois.</w:t>
      </w:r>
    </w:p>
    <w:p w:rsidR="00114B69" w:rsidRDefault="00114B69" w:rsidP="00707E6E">
      <w:pPr>
        <w:pStyle w:val="ListParagraph"/>
        <w:numPr>
          <w:ilvl w:val="0"/>
          <w:numId w:val="26"/>
        </w:numPr>
        <w:spacing w:before="0" w:after="120" w:line="240" w:lineRule="auto"/>
        <w:ind w:left="540"/>
      </w:pPr>
      <w:proofErr w:type="spellStart"/>
      <w:r>
        <w:t>Monical’s</w:t>
      </w:r>
      <w:proofErr w:type="spellEnd"/>
      <w:r>
        <w:t xml:space="preserve"> night fundraiser – need volunteer to coordinate</w:t>
      </w:r>
    </w:p>
    <w:p w:rsidR="00114B69" w:rsidRDefault="00114B69" w:rsidP="00707E6E">
      <w:pPr>
        <w:pStyle w:val="ListParagraph"/>
        <w:numPr>
          <w:ilvl w:val="0"/>
          <w:numId w:val="26"/>
        </w:numPr>
        <w:spacing w:before="0" w:after="120" w:line="240" w:lineRule="auto"/>
        <w:ind w:left="540"/>
      </w:pPr>
      <w:r>
        <w:t>Oakwood IGA receipts</w:t>
      </w:r>
    </w:p>
    <w:p w:rsidR="00114B69" w:rsidRPr="00114B69" w:rsidRDefault="008944E2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 w:rsidRPr="00114B69">
        <w:t>Concessions for boys basketball in Nov. Dec (3 home games)</w:t>
      </w:r>
      <w:r w:rsidR="00B6777D" w:rsidRPr="00114B69">
        <w:br/>
      </w:r>
      <w:r w:rsidRPr="00114B69">
        <w:t>Monday, November 17 Hoopeston</w:t>
      </w:r>
      <w:r w:rsidRPr="00114B69">
        <w:br/>
        <w:t>Tuesday, December 9  Gifford</w:t>
      </w:r>
      <w:r w:rsidRPr="00114B69">
        <w:br/>
        <w:t xml:space="preserve">Thursday, December 18 </w:t>
      </w:r>
      <w:proofErr w:type="spellStart"/>
      <w:r w:rsidRPr="00114B69">
        <w:t>Schlarman</w:t>
      </w:r>
      <w:proofErr w:type="spellEnd"/>
    </w:p>
    <w:p w:rsidR="00114B69" w:rsidRDefault="00114B69" w:rsidP="00707E6E">
      <w:pPr>
        <w:pStyle w:val="ListParagraph"/>
        <w:numPr>
          <w:ilvl w:val="0"/>
          <w:numId w:val="26"/>
        </w:numPr>
        <w:spacing w:before="0" w:after="120" w:line="240" w:lineRule="auto"/>
        <w:ind w:left="540"/>
      </w:pPr>
      <w:r>
        <w:t>1-4</w:t>
      </w:r>
      <w:r w:rsidRPr="00114B69">
        <w:rPr>
          <w:vertAlign w:val="superscript"/>
        </w:rPr>
        <w:t>th</w:t>
      </w:r>
      <w:r>
        <w:t xml:space="preserve"> grade basketball – Need to set Committee chair with volunteers</w:t>
      </w:r>
    </w:p>
    <w:p w:rsidR="00114B69" w:rsidRDefault="00114B69" w:rsidP="00707E6E">
      <w:pPr>
        <w:pStyle w:val="ListParagraph"/>
        <w:numPr>
          <w:ilvl w:val="1"/>
          <w:numId w:val="26"/>
        </w:numPr>
        <w:spacing w:before="0" w:after="120" w:line="240" w:lineRule="auto"/>
      </w:pPr>
      <w:r>
        <w:t>Justin Wells requested someone to attend a meeting with basketball parents to ask for their help with concessions.</w:t>
      </w:r>
    </w:p>
    <w:p w:rsidR="00B6777D" w:rsidRDefault="00114B69" w:rsidP="00707E6E">
      <w:pPr>
        <w:pStyle w:val="ListParagraph"/>
        <w:numPr>
          <w:ilvl w:val="0"/>
          <w:numId w:val="26"/>
        </w:numPr>
        <w:spacing w:before="0" w:after="120" w:line="240" w:lineRule="auto"/>
        <w:ind w:left="540"/>
      </w:pPr>
      <w:r>
        <w:t xml:space="preserve">Santa’s </w:t>
      </w:r>
      <w:proofErr w:type="spellStart"/>
      <w:r>
        <w:t>Work</w:t>
      </w:r>
      <w:r w:rsidR="00DE2B5A" w:rsidRPr="00114B69">
        <w:t>Shop</w:t>
      </w:r>
      <w:proofErr w:type="spellEnd"/>
      <w:r w:rsidR="00DE2B5A" w:rsidRPr="00114B69">
        <w:t xml:space="preserve"> – Need to set date</w:t>
      </w:r>
    </w:p>
    <w:p w:rsidR="00114B69" w:rsidRDefault="00114B69" w:rsidP="00707E6E">
      <w:pPr>
        <w:pStyle w:val="ListParagraph"/>
        <w:numPr>
          <w:ilvl w:val="1"/>
          <w:numId w:val="26"/>
        </w:numPr>
        <w:spacing w:before="0" w:after="120" w:line="240" w:lineRule="auto"/>
      </w:pPr>
      <w:r>
        <w:t>Contact Laura Rupp for Santa pics</w:t>
      </w:r>
    </w:p>
    <w:p w:rsidR="00114B69" w:rsidRPr="00114B69" w:rsidRDefault="00114B69" w:rsidP="00707E6E">
      <w:pPr>
        <w:pStyle w:val="ListParagraph"/>
        <w:numPr>
          <w:ilvl w:val="1"/>
          <w:numId w:val="26"/>
        </w:numPr>
        <w:spacing w:before="0" w:after="120" w:line="240" w:lineRule="auto"/>
      </w:pPr>
      <w:r>
        <w:t>Create flyer to send home with par</w:t>
      </w:r>
      <w:bookmarkStart w:id="0" w:name="_GoBack"/>
      <w:bookmarkEnd w:id="0"/>
      <w:r>
        <w:t>ents</w:t>
      </w:r>
    </w:p>
    <w:p w:rsidR="00B6777D" w:rsidRDefault="00DE2B5A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>
        <w:t>Update on popcorn machine? Being cleaned</w:t>
      </w:r>
    </w:p>
    <w:p w:rsidR="00A3174E" w:rsidRDefault="00A3174E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>
        <w:t>Volunteer sign up on PTO Website</w:t>
      </w:r>
      <w:r w:rsidR="00114B69">
        <w:t xml:space="preserve">-put on bulletin each week and </w:t>
      </w:r>
      <w:proofErr w:type="spellStart"/>
      <w:r w:rsidR="00114B69">
        <w:t>facebook</w:t>
      </w:r>
      <w:proofErr w:type="spellEnd"/>
    </w:p>
    <w:p w:rsidR="00A3174E" w:rsidRDefault="00A3174E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>
        <w:t>F</w:t>
      </w:r>
      <w:r w:rsidR="00114B69">
        <w:t>ield trip requests, AR parties</w:t>
      </w:r>
    </w:p>
    <w:p w:rsidR="00CB1181" w:rsidRDefault="00E82ED5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>
        <w:t>Treasurer’s Report</w:t>
      </w:r>
    </w:p>
    <w:p w:rsidR="00CB1181" w:rsidRDefault="00CB1181" w:rsidP="00707E6E">
      <w:pPr>
        <w:pStyle w:val="ListParagraph"/>
        <w:numPr>
          <w:ilvl w:val="0"/>
          <w:numId w:val="26"/>
        </w:numPr>
        <w:spacing w:before="0" w:after="120" w:line="240" w:lineRule="auto"/>
      </w:pPr>
      <w:r>
        <w:t>Questions / Comments</w:t>
      </w:r>
    </w:p>
    <w:p w:rsidR="00CB1181" w:rsidRDefault="00CB1181" w:rsidP="00CB1181">
      <w:pPr>
        <w:spacing w:after="0" w:line="240" w:lineRule="auto"/>
      </w:pPr>
    </w:p>
    <w:p w:rsidR="00992A14" w:rsidRDefault="00992A14" w:rsidP="00992A14">
      <w:pPr>
        <w:spacing w:after="0" w:line="240" w:lineRule="auto"/>
      </w:pPr>
    </w:p>
    <w:p w:rsidR="00B6777D" w:rsidRPr="00CB1181" w:rsidRDefault="00B6777D" w:rsidP="00B6777D">
      <w:pPr>
        <w:spacing w:after="0" w:line="240" w:lineRule="auto"/>
        <w:ind w:left="180" w:hanging="180"/>
      </w:pPr>
      <w:r>
        <w:t xml:space="preserve">NEW Website: </w:t>
      </w:r>
      <w:hyperlink r:id="rId6" w:tgtFrame="_blank" w:history="1">
        <w:r>
          <w:rPr>
            <w:rStyle w:val="Hyperlink"/>
          </w:rPr>
          <w:t>http://ogspto.weebly.com</w:t>
        </w:r>
      </w:hyperlink>
    </w:p>
    <w:p w:rsidR="00B6777D" w:rsidRDefault="00B6777D" w:rsidP="00992A14">
      <w:pPr>
        <w:spacing w:after="0" w:line="240" w:lineRule="auto"/>
      </w:pPr>
    </w:p>
    <w:p w:rsidR="00992A14" w:rsidRPr="00992A14" w:rsidRDefault="00454825" w:rsidP="00992A14">
      <w:pPr>
        <w:spacing w:after="0" w:line="240" w:lineRule="auto"/>
        <w:rPr>
          <w:i/>
        </w:rPr>
      </w:pPr>
      <w:r w:rsidRPr="00992A14">
        <w:rPr>
          <w:i/>
        </w:rPr>
        <w:t xml:space="preserve"> </w:t>
      </w:r>
      <w:r w:rsidR="00992A14" w:rsidRPr="00992A14">
        <w:rPr>
          <w:i/>
        </w:rPr>
        <w:t>(All meetings will be the first Thursday o</w:t>
      </w:r>
      <w:r w:rsidR="00992A14">
        <w:rPr>
          <w:i/>
        </w:rPr>
        <w:t>f every month at 6:30pm unless otherwise noted</w:t>
      </w:r>
      <w:r w:rsidR="00992A14" w:rsidRPr="00992A14">
        <w:rPr>
          <w:i/>
        </w:rPr>
        <w:t>)</w:t>
      </w:r>
    </w:p>
    <w:sectPr w:rsidR="00992A14" w:rsidRPr="00992A14" w:rsidSect="00A31E5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3397031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C"/>
    <w:rsid w:val="00080E3C"/>
    <w:rsid w:val="00095C05"/>
    <w:rsid w:val="000E2FAD"/>
    <w:rsid w:val="00114B69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A07E1"/>
    <w:rsid w:val="004119BE"/>
    <w:rsid w:val="00411F8B"/>
    <w:rsid w:val="004145F5"/>
    <w:rsid w:val="00454825"/>
    <w:rsid w:val="00477352"/>
    <w:rsid w:val="004B5C09"/>
    <w:rsid w:val="004E227E"/>
    <w:rsid w:val="004E6CF5"/>
    <w:rsid w:val="00554276"/>
    <w:rsid w:val="005B24A0"/>
    <w:rsid w:val="00616B41"/>
    <w:rsid w:val="00620AE8"/>
    <w:rsid w:val="00633F15"/>
    <w:rsid w:val="0064628C"/>
    <w:rsid w:val="00680296"/>
    <w:rsid w:val="0068195C"/>
    <w:rsid w:val="006C3011"/>
    <w:rsid w:val="006F03D4"/>
    <w:rsid w:val="00707E6E"/>
    <w:rsid w:val="00717B64"/>
    <w:rsid w:val="0076351E"/>
    <w:rsid w:val="00771C24"/>
    <w:rsid w:val="007B0712"/>
    <w:rsid w:val="007D5836"/>
    <w:rsid w:val="008240DA"/>
    <w:rsid w:val="0083755C"/>
    <w:rsid w:val="00867EA4"/>
    <w:rsid w:val="008944E2"/>
    <w:rsid w:val="00895FB9"/>
    <w:rsid w:val="008E476B"/>
    <w:rsid w:val="009921B8"/>
    <w:rsid w:val="00992A14"/>
    <w:rsid w:val="00993B51"/>
    <w:rsid w:val="00A07662"/>
    <w:rsid w:val="00A3174E"/>
    <w:rsid w:val="00A31E5C"/>
    <w:rsid w:val="00A4511E"/>
    <w:rsid w:val="00A87891"/>
    <w:rsid w:val="00AE391E"/>
    <w:rsid w:val="00B435B5"/>
    <w:rsid w:val="00B5397D"/>
    <w:rsid w:val="00B54F4C"/>
    <w:rsid w:val="00B6777D"/>
    <w:rsid w:val="00BB542C"/>
    <w:rsid w:val="00C1643D"/>
    <w:rsid w:val="00C443BA"/>
    <w:rsid w:val="00CB1181"/>
    <w:rsid w:val="00D16829"/>
    <w:rsid w:val="00D31AB7"/>
    <w:rsid w:val="00D41A60"/>
    <w:rsid w:val="00DE2B5A"/>
    <w:rsid w:val="00E460A2"/>
    <w:rsid w:val="00E80D00"/>
    <w:rsid w:val="00E82ED5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CA091547-7D1B-45FB-AC8B-C672F81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spto.weebly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ell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93B3DE294920869DB04D869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E4BD-0382-4950-998B-8FBA874E18AA}"/>
      </w:docPartPr>
      <w:docPartBody>
        <w:p w:rsidR="00CE066D" w:rsidRDefault="001457B9">
          <w:pPr>
            <w:pStyle w:val="FEC393B3DE294920869DB04D869F946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E7C58"/>
    <w:rsid w:val="001457B9"/>
    <w:rsid w:val="00177708"/>
    <w:rsid w:val="00481EFB"/>
    <w:rsid w:val="0060521B"/>
    <w:rsid w:val="0069492C"/>
    <w:rsid w:val="009214DA"/>
    <w:rsid w:val="009218B7"/>
    <w:rsid w:val="00B7062C"/>
    <w:rsid w:val="00C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Wells, Sarah Lindsey</dc:creator>
  <cp:lastModifiedBy>Blake wells</cp:lastModifiedBy>
  <cp:revision>2</cp:revision>
  <cp:lastPrinted>2014-09-11T20:37:00Z</cp:lastPrinted>
  <dcterms:created xsi:type="dcterms:W3CDTF">2014-11-06T17:57:00Z</dcterms:created>
  <dcterms:modified xsi:type="dcterms:W3CDTF">2014-11-06T17:57:00Z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