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5-04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D81DF9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April 9, 2015</w:t>
          </w:r>
        </w:p>
      </w:sdtContent>
    </w:sdt>
    <w:p w:rsidR="00A4511E" w:rsidRPr="00992A14" w:rsidRDefault="00454825" w:rsidP="007A59B1">
      <w:pPr>
        <w:pStyle w:val="Heading2"/>
        <w:spacing w:after="240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7A59B1">
      <w:pPr>
        <w:spacing w:after="120" w:line="240" w:lineRule="auto"/>
      </w:pPr>
      <w:r w:rsidRPr="00E460A2">
        <w:t xml:space="preserve">Type of Meeting: </w:t>
      </w:r>
      <w:r w:rsidR="00454825">
        <w:t>PTO Meeting</w:t>
      </w:r>
    </w:p>
    <w:p w:rsidR="00A4511E" w:rsidRPr="00E460A2" w:rsidRDefault="00A4511E" w:rsidP="007A59B1">
      <w:pPr>
        <w:spacing w:after="120" w:line="240" w:lineRule="auto"/>
      </w:pPr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7A59B1">
      <w:pPr>
        <w:spacing w:after="120" w:line="240" w:lineRule="auto"/>
      </w:pPr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7A59B1" w:rsidRDefault="00193716" w:rsidP="007A59B1">
      <w:pPr>
        <w:spacing w:after="0" w:line="240" w:lineRule="auto"/>
      </w:pPr>
      <w:r>
        <w:t>Attendees</w:t>
      </w:r>
      <w:r w:rsidR="00454825">
        <w:t>:</w:t>
      </w:r>
    </w:p>
    <w:p w:rsidR="008E476B" w:rsidRDefault="00080E3C" w:rsidP="007A59B1">
      <w:pPr>
        <w:spacing w:after="0" w:line="240" w:lineRule="auto"/>
      </w:pPr>
      <w:r>
        <w:t xml:space="preserve">Topics: </w:t>
      </w:r>
    </w:p>
    <w:p w:rsidR="002E22DA" w:rsidRDefault="002E22DA" w:rsidP="002D3D5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 xml:space="preserve">Approval of </w:t>
      </w:r>
      <w:r w:rsidR="00360EBE">
        <w:t>March</w:t>
      </w:r>
      <w:r>
        <w:t xml:space="preserve"> Minutes</w:t>
      </w:r>
    </w:p>
    <w:p w:rsidR="00D81DF9" w:rsidRDefault="00D81DF9" w:rsidP="00D81DF9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AC69D6" w:rsidRDefault="00AC69D6" w:rsidP="002D3D5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Officer nominations / Committee Sign up</w:t>
      </w:r>
    </w:p>
    <w:p w:rsidR="00D81DF9" w:rsidRDefault="00D81DF9" w:rsidP="00D81DF9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:rsidR="00AC69D6" w:rsidRDefault="00AC69D6" w:rsidP="002D3D5A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Ruthie to talk about fundraiser</w:t>
      </w:r>
    </w:p>
    <w:p w:rsidR="00AC69D6" w:rsidRDefault="00AC69D6" w:rsidP="00360EBE">
      <w:pPr>
        <w:spacing w:after="0" w:line="240" w:lineRule="auto"/>
        <w:ind w:left="0"/>
      </w:pPr>
    </w:p>
    <w:p w:rsidR="00AC69D6" w:rsidRDefault="00AC69D6" w:rsidP="00AC69D6">
      <w:pPr>
        <w:pStyle w:val="ListParagraph"/>
        <w:numPr>
          <w:ilvl w:val="0"/>
          <w:numId w:val="26"/>
        </w:numPr>
        <w:spacing w:before="0" w:after="0" w:line="240" w:lineRule="auto"/>
      </w:pPr>
      <w:r>
        <w:t>Jenna Johnson, 5</w:t>
      </w:r>
      <w:r w:rsidRPr="00AC69D6">
        <w:rPr>
          <w:vertAlign w:val="superscript"/>
        </w:rPr>
        <w:t>th</w:t>
      </w:r>
      <w:r>
        <w:t xml:space="preserve"> and 6</w:t>
      </w:r>
      <w:r w:rsidRPr="00AC69D6">
        <w:rPr>
          <w:vertAlign w:val="superscript"/>
        </w:rPr>
        <w:t>th</w:t>
      </w:r>
      <w:r>
        <w:t xml:space="preserve"> grade girls basketball awards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592763" w:rsidRDefault="002F5391" w:rsidP="002D3D5A">
      <w:pPr>
        <w:pStyle w:val="ListParagraph"/>
        <w:numPr>
          <w:ilvl w:val="0"/>
          <w:numId w:val="26"/>
        </w:numPr>
        <w:spacing w:before="0" w:after="0" w:line="240" w:lineRule="auto"/>
      </w:pPr>
      <w:proofErr w:type="spellStart"/>
      <w:r>
        <w:t>Monicals</w:t>
      </w:r>
      <w:proofErr w:type="spellEnd"/>
      <w:r>
        <w:t xml:space="preserve"> Night</w:t>
      </w:r>
    </w:p>
    <w:p w:rsidR="00E6031C" w:rsidRDefault="002D3D5A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Scheduled for Monday, April 13th</w:t>
      </w:r>
      <w:r w:rsidR="00821F84">
        <w:t xml:space="preserve"> (</w:t>
      </w:r>
      <w:r w:rsidR="00821F84" w:rsidRPr="00821F84">
        <w:rPr>
          <w:i/>
        </w:rPr>
        <w:t>Vermilion, Tilton Rd, St. Joe</w:t>
      </w:r>
      <w:r w:rsidR="00821F84">
        <w:t>)</w:t>
      </w:r>
    </w:p>
    <w:p w:rsidR="002D3D5A" w:rsidRDefault="002D3D5A" w:rsidP="00360EBE">
      <w:pPr>
        <w:pStyle w:val="ListParagraph"/>
        <w:numPr>
          <w:ilvl w:val="1"/>
          <w:numId w:val="28"/>
        </w:numPr>
        <w:spacing w:before="0" w:after="0" w:line="240" w:lineRule="auto"/>
      </w:pPr>
      <w:r>
        <w:t xml:space="preserve">Flyers </w:t>
      </w:r>
      <w:r w:rsidR="00360EBE">
        <w:t>in teachers boxes</w:t>
      </w:r>
      <w:r w:rsidR="00D81DF9">
        <w:t>, and on PTO website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:rsidR="00DE5F9C" w:rsidRDefault="00032B07" w:rsidP="00DE5F9C">
      <w:pPr>
        <w:pStyle w:val="ListParagraph"/>
        <w:numPr>
          <w:ilvl w:val="0"/>
          <w:numId w:val="26"/>
        </w:numPr>
        <w:spacing w:before="0" w:after="0" w:line="240" w:lineRule="auto"/>
      </w:pPr>
      <w:r>
        <w:t>Kindergarten Registration, Tue</w:t>
      </w:r>
      <w:bookmarkStart w:id="0" w:name="_GoBack"/>
      <w:bookmarkEnd w:id="0"/>
      <w:r w:rsidR="00DE5F9C">
        <w:t>sday, April 14</w:t>
      </w:r>
      <w:r w:rsidR="00DE5F9C" w:rsidRPr="00DE5F9C">
        <w:rPr>
          <w:vertAlign w:val="superscript"/>
        </w:rPr>
        <w:t>th</w:t>
      </w:r>
      <w:r w:rsidR="00DE5F9C">
        <w:t xml:space="preserve"> 6:30pm</w:t>
      </w:r>
    </w:p>
    <w:p w:rsidR="00DE5F9C" w:rsidRDefault="00DE5F9C" w:rsidP="00DE5F9C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DE5F9C" w:rsidRDefault="00DE5F9C" w:rsidP="00DE5F9C">
      <w:pPr>
        <w:pStyle w:val="ListParagraph"/>
        <w:numPr>
          <w:ilvl w:val="0"/>
          <w:numId w:val="26"/>
        </w:numPr>
        <w:spacing w:before="0" w:after="0" w:line="240" w:lineRule="auto"/>
      </w:pPr>
      <w:r>
        <w:t>Danville Gardens, April 27</w:t>
      </w:r>
      <w:r w:rsidRPr="00B52200">
        <w:rPr>
          <w:vertAlign w:val="superscript"/>
        </w:rPr>
        <w:t>th</w:t>
      </w:r>
    </w:p>
    <w:p w:rsidR="00DE5F9C" w:rsidRDefault="00DE5F9C" w:rsidP="00DE5F9C">
      <w:pPr>
        <w:pStyle w:val="ListParagraph"/>
        <w:numPr>
          <w:ilvl w:val="1"/>
          <w:numId w:val="26"/>
        </w:numPr>
        <w:spacing w:before="0" w:after="0" w:line="240" w:lineRule="auto"/>
      </w:pPr>
      <w:r>
        <w:t>Need to send out flier, and need volunteers</w:t>
      </w:r>
    </w:p>
    <w:p w:rsidR="00DE5F9C" w:rsidRDefault="00DE5F9C" w:rsidP="00DE5F9C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2E22DA" w:rsidRDefault="00592763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Supplies for Teachers</w:t>
      </w:r>
    </w:p>
    <w:p w:rsidR="003E3318" w:rsidRDefault="00AC69D6" w:rsidP="002E22DA">
      <w:pPr>
        <w:pStyle w:val="ListParagraph"/>
        <w:numPr>
          <w:ilvl w:val="1"/>
          <w:numId w:val="28"/>
        </w:numPr>
        <w:spacing w:before="0" w:after="0" w:line="240" w:lineRule="auto"/>
      </w:pPr>
      <w:r>
        <w:t>Given at start of new school year in August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:rsidR="00D232AB" w:rsidRDefault="00D232AB" w:rsidP="00AC69D6">
      <w:pPr>
        <w:pStyle w:val="ListParagraph"/>
        <w:numPr>
          <w:ilvl w:val="0"/>
          <w:numId w:val="26"/>
        </w:numPr>
        <w:spacing w:before="0" w:after="0" w:line="240" w:lineRule="auto"/>
      </w:pPr>
      <w:r>
        <w:t>Teacher Appreciation Week – May 4-8</w:t>
      </w:r>
      <w:r w:rsidRPr="00D232AB">
        <w:rPr>
          <w:vertAlign w:val="superscript"/>
        </w:rPr>
        <w:t>th</w:t>
      </w:r>
    </w:p>
    <w:p w:rsidR="00B52200" w:rsidRPr="00AC69D6" w:rsidRDefault="00B52200" w:rsidP="00DE5F9C">
      <w:pPr>
        <w:spacing w:after="0" w:line="240" w:lineRule="auto"/>
        <w:ind w:left="0"/>
      </w:pPr>
    </w:p>
    <w:p w:rsidR="00B52200" w:rsidRDefault="00B52200" w:rsidP="00B52200">
      <w:pPr>
        <w:pStyle w:val="ListParagraph"/>
        <w:numPr>
          <w:ilvl w:val="0"/>
          <w:numId w:val="26"/>
        </w:numPr>
        <w:spacing w:before="0" w:after="0" w:line="240" w:lineRule="auto"/>
      </w:pPr>
      <w:r w:rsidRPr="00D81DF9">
        <w:t>Art Club</w:t>
      </w:r>
      <w:r w:rsidR="00D81DF9">
        <w:t xml:space="preserve"> program</w:t>
      </w:r>
      <w:r w:rsidRPr="00D81DF9">
        <w:t xml:space="preserve"> after school next year</w:t>
      </w:r>
    </w:p>
    <w:p w:rsidR="00D81DF9" w:rsidRPr="00D81DF9" w:rsidRDefault="00D81DF9" w:rsidP="00D81DF9">
      <w:pPr>
        <w:pStyle w:val="ListParagraph"/>
        <w:numPr>
          <w:ilvl w:val="1"/>
          <w:numId w:val="26"/>
        </w:numPr>
        <w:spacing w:before="0" w:after="0" w:line="240" w:lineRule="auto"/>
      </w:pPr>
      <w:r>
        <w:t>Parents have shown interest to start program after Art is cut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D232AB" w:rsidRDefault="00D232AB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>End of year event?</w:t>
      </w:r>
    </w:p>
    <w:p w:rsidR="00D232AB" w:rsidRDefault="00D232AB" w:rsidP="00D232AB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7A59B1" w:rsidRDefault="007A59B1" w:rsidP="007A59B1">
      <w:pPr>
        <w:pStyle w:val="ListParagraph"/>
        <w:numPr>
          <w:ilvl w:val="0"/>
          <w:numId w:val="26"/>
        </w:numPr>
        <w:spacing w:before="0" w:after="0" w:line="240" w:lineRule="auto"/>
      </w:pPr>
      <w:r>
        <w:t>Elect Officers during May meeting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D16829" w:rsidRDefault="00E82ED5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2D3D5A" w:rsidRDefault="00CB1181" w:rsidP="002D3D5A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CB1181" w:rsidRDefault="00CB1181" w:rsidP="00AC69D6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:rsidR="00AC69D6" w:rsidRDefault="00AC69D6" w:rsidP="00AC69D6">
      <w:pPr>
        <w:pStyle w:val="ListParagraph"/>
        <w:numPr>
          <w:ilvl w:val="0"/>
          <w:numId w:val="0"/>
        </w:numPr>
        <w:spacing w:before="0" w:after="0" w:line="240" w:lineRule="auto"/>
        <w:ind w:left="1267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5CEAFC8E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A85110A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32B07"/>
    <w:rsid w:val="00080E3C"/>
    <w:rsid w:val="00095C05"/>
    <w:rsid w:val="000C4A22"/>
    <w:rsid w:val="000E2FAD"/>
    <w:rsid w:val="001326BD"/>
    <w:rsid w:val="00140DAE"/>
    <w:rsid w:val="001423A6"/>
    <w:rsid w:val="00144023"/>
    <w:rsid w:val="0015180F"/>
    <w:rsid w:val="00193653"/>
    <w:rsid w:val="00193716"/>
    <w:rsid w:val="0023121E"/>
    <w:rsid w:val="00245FDD"/>
    <w:rsid w:val="00257E14"/>
    <w:rsid w:val="002761C5"/>
    <w:rsid w:val="002966F0"/>
    <w:rsid w:val="00297C1F"/>
    <w:rsid w:val="002C3DE4"/>
    <w:rsid w:val="002D3D5A"/>
    <w:rsid w:val="002E22DA"/>
    <w:rsid w:val="002F5391"/>
    <w:rsid w:val="00337A32"/>
    <w:rsid w:val="003574FD"/>
    <w:rsid w:val="00360B6E"/>
    <w:rsid w:val="00360EBE"/>
    <w:rsid w:val="003765C4"/>
    <w:rsid w:val="003E3318"/>
    <w:rsid w:val="004119BE"/>
    <w:rsid w:val="00411F8B"/>
    <w:rsid w:val="004145F5"/>
    <w:rsid w:val="00454825"/>
    <w:rsid w:val="00463776"/>
    <w:rsid w:val="00477352"/>
    <w:rsid w:val="004B5C09"/>
    <w:rsid w:val="004E227E"/>
    <w:rsid w:val="004E6CF5"/>
    <w:rsid w:val="005236A8"/>
    <w:rsid w:val="00554276"/>
    <w:rsid w:val="00592763"/>
    <w:rsid w:val="005B24A0"/>
    <w:rsid w:val="00616B41"/>
    <w:rsid w:val="00620AE8"/>
    <w:rsid w:val="00633F15"/>
    <w:rsid w:val="0064628C"/>
    <w:rsid w:val="00680296"/>
    <w:rsid w:val="0068195C"/>
    <w:rsid w:val="006C3011"/>
    <w:rsid w:val="006E1A38"/>
    <w:rsid w:val="006F03D4"/>
    <w:rsid w:val="00717B64"/>
    <w:rsid w:val="0076351E"/>
    <w:rsid w:val="00771C24"/>
    <w:rsid w:val="007A59B1"/>
    <w:rsid w:val="007B0712"/>
    <w:rsid w:val="007D5836"/>
    <w:rsid w:val="00821F84"/>
    <w:rsid w:val="008240DA"/>
    <w:rsid w:val="0083755C"/>
    <w:rsid w:val="00867EA4"/>
    <w:rsid w:val="008944E2"/>
    <w:rsid w:val="00895FB9"/>
    <w:rsid w:val="008A57AF"/>
    <w:rsid w:val="008E476B"/>
    <w:rsid w:val="009921B8"/>
    <w:rsid w:val="00992A14"/>
    <w:rsid w:val="00993B51"/>
    <w:rsid w:val="00A07662"/>
    <w:rsid w:val="00A3174E"/>
    <w:rsid w:val="00A31E5C"/>
    <w:rsid w:val="00A4511E"/>
    <w:rsid w:val="00A539CD"/>
    <w:rsid w:val="00A87891"/>
    <w:rsid w:val="00AC69D6"/>
    <w:rsid w:val="00AE391E"/>
    <w:rsid w:val="00B435B5"/>
    <w:rsid w:val="00B52200"/>
    <w:rsid w:val="00B5397D"/>
    <w:rsid w:val="00B54F4C"/>
    <w:rsid w:val="00B6777D"/>
    <w:rsid w:val="00B81971"/>
    <w:rsid w:val="00BB542C"/>
    <w:rsid w:val="00BD0681"/>
    <w:rsid w:val="00C1643D"/>
    <w:rsid w:val="00C443BA"/>
    <w:rsid w:val="00C52EE9"/>
    <w:rsid w:val="00CB1181"/>
    <w:rsid w:val="00D16829"/>
    <w:rsid w:val="00D232AB"/>
    <w:rsid w:val="00D31AB7"/>
    <w:rsid w:val="00D41A60"/>
    <w:rsid w:val="00D81DF9"/>
    <w:rsid w:val="00DE2B5A"/>
    <w:rsid w:val="00DE5F9C"/>
    <w:rsid w:val="00E35B5A"/>
    <w:rsid w:val="00E460A2"/>
    <w:rsid w:val="00E6031C"/>
    <w:rsid w:val="00E75A86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8521B1E2-7A17-49FE-A6A5-8A1D9E6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16557"/>
    <w:rsid w:val="000E7C58"/>
    <w:rsid w:val="001457B9"/>
    <w:rsid w:val="00177708"/>
    <w:rsid w:val="00372858"/>
    <w:rsid w:val="00386F51"/>
    <w:rsid w:val="00481EFB"/>
    <w:rsid w:val="004D690B"/>
    <w:rsid w:val="005355AB"/>
    <w:rsid w:val="0060521B"/>
    <w:rsid w:val="0069492C"/>
    <w:rsid w:val="0076117F"/>
    <w:rsid w:val="007B37EC"/>
    <w:rsid w:val="009214DA"/>
    <w:rsid w:val="009218B7"/>
    <w:rsid w:val="009D2C76"/>
    <w:rsid w:val="009F4156"/>
    <w:rsid w:val="00B7062C"/>
    <w:rsid w:val="00BF19E3"/>
    <w:rsid w:val="00C87740"/>
    <w:rsid w:val="00CE066D"/>
    <w:rsid w:val="00D21D31"/>
    <w:rsid w:val="00D33D99"/>
    <w:rsid w:val="00E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2</cp:revision>
  <cp:lastPrinted>2014-09-11T20:37:00Z</cp:lastPrinted>
  <dcterms:created xsi:type="dcterms:W3CDTF">2015-04-09T02:36:00Z</dcterms:created>
  <dcterms:modified xsi:type="dcterms:W3CDTF">2015-04-09T02:36:00Z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