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992A14" w:rsidRDefault="00080E3C" w:rsidP="007E2AD9">
      <w:pPr>
        <w:pStyle w:val="Heading1"/>
        <w:spacing w:after="0" w:line="240" w:lineRule="auto"/>
        <w:rPr>
          <w:rFonts w:asciiTheme="minorHAnsi" w:hAnsiTheme="minorHAnsi" w:cstheme="minorHAnsi"/>
          <w:i w:val="0"/>
        </w:rPr>
      </w:pPr>
      <w:r w:rsidRPr="00992A14">
        <w:rPr>
          <w:rFonts w:asciiTheme="minorHAnsi" w:hAnsiTheme="minorHAnsi" w:cstheme="minorHAnsi"/>
          <w:i w:val="0"/>
        </w:rPr>
        <w:t>Oakwood Grade School PTO</w:t>
      </w:r>
    </w:p>
    <w:p w:rsidR="00554276" w:rsidRPr="00992A14" w:rsidRDefault="00554276" w:rsidP="007E2AD9">
      <w:pPr>
        <w:pStyle w:val="Heading1"/>
        <w:spacing w:after="0" w:line="240" w:lineRule="auto"/>
        <w:rPr>
          <w:rFonts w:asciiTheme="minorHAnsi" w:hAnsiTheme="minorHAnsi" w:cstheme="minorHAnsi"/>
        </w:rPr>
      </w:pPr>
      <w:r w:rsidRPr="00992A14">
        <w:rPr>
          <w:rFonts w:asciiTheme="minorHAnsi" w:hAnsiTheme="minorHAnsi" w:cstheme="minorHAnsi"/>
        </w:rPr>
        <w:t xml:space="preserve">Meeting </w:t>
      </w:r>
      <w:r w:rsidR="00D1209D">
        <w:rPr>
          <w:rFonts w:asciiTheme="minorHAnsi" w:hAnsiTheme="minorHAnsi" w:cstheme="minorHAnsi"/>
        </w:rPr>
        <w:t>Minutes</w:t>
      </w:r>
    </w:p>
    <w:sdt>
      <w:sdtPr>
        <w:rPr>
          <w:rFonts w:cstheme="minorHAnsi"/>
        </w:rPr>
        <w:alias w:val="Date"/>
        <w:tag w:val="Date"/>
        <w:id w:val="810022583"/>
        <w:placeholder>
          <w:docPart w:val="FEC393B3DE294920869DB04D869F9460"/>
        </w:placeholder>
        <w:date w:fullDate="2014-10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992A14" w:rsidRDefault="00454825" w:rsidP="007E2AD9">
          <w:pPr>
            <w:pStyle w:val="Heading2"/>
            <w:spacing w:after="0" w:line="240" w:lineRule="auto"/>
            <w:rPr>
              <w:rFonts w:cstheme="minorHAnsi"/>
            </w:rPr>
          </w:pPr>
          <w:r>
            <w:rPr>
              <w:rFonts w:cstheme="minorHAnsi"/>
            </w:rPr>
            <w:t>October 2, 2014</w:t>
          </w:r>
        </w:p>
      </w:sdtContent>
    </w:sdt>
    <w:p w:rsidR="00A4511E" w:rsidRPr="00992A14" w:rsidRDefault="00454825" w:rsidP="007E2AD9">
      <w:pPr>
        <w:pStyle w:val="Heading2"/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="00080E3C" w:rsidRPr="00992A14">
        <w:rPr>
          <w:rFonts w:cstheme="minorHAnsi"/>
        </w:rPr>
        <w:t>:</w:t>
      </w:r>
      <w:r>
        <w:rPr>
          <w:rFonts w:cstheme="minorHAnsi"/>
        </w:rPr>
        <w:t>3</w:t>
      </w:r>
      <w:r w:rsidR="00080E3C" w:rsidRPr="00992A14">
        <w:rPr>
          <w:rFonts w:cstheme="minorHAnsi"/>
        </w:rPr>
        <w:t>0pm-7:30pm</w:t>
      </w:r>
    </w:p>
    <w:p w:rsidR="006C3011" w:rsidRPr="00E460A2" w:rsidRDefault="006C3011" w:rsidP="007E2AD9">
      <w:pPr>
        <w:spacing w:after="0" w:line="240" w:lineRule="auto"/>
      </w:pPr>
      <w:r w:rsidRPr="00E460A2">
        <w:t xml:space="preserve">Type of Meeting: </w:t>
      </w:r>
      <w:r w:rsidR="00454825">
        <w:t>PTO Meeting</w:t>
      </w:r>
    </w:p>
    <w:p w:rsidR="00A4511E" w:rsidRPr="00E460A2" w:rsidRDefault="00A4511E" w:rsidP="007E2AD9">
      <w:pPr>
        <w:spacing w:after="0" w:line="240" w:lineRule="auto"/>
      </w:pPr>
      <w:r w:rsidRPr="00E460A2">
        <w:t>Meeting Facilitator:</w:t>
      </w:r>
      <w:r w:rsidR="00FE2819" w:rsidRPr="00E460A2">
        <w:t xml:space="preserve"> </w:t>
      </w:r>
      <w:r w:rsidR="00080E3C">
        <w:t>Sarah Wells</w:t>
      </w:r>
      <w:r w:rsidR="00E82ED5">
        <w:t xml:space="preserve">/Dawn </w:t>
      </w:r>
      <w:proofErr w:type="spellStart"/>
      <w:r w:rsidR="00E82ED5">
        <w:t>Pricer</w:t>
      </w:r>
      <w:proofErr w:type="spellEnd"/>
    </w:p>
    <w:p w:rsidR="001423A6" w:rsidRDefault="00E82ED5" w:rsidP="007E2AD9">
      <w:pPr>
        <w:spacing w:after="0" w:line="240" w:lineRule="auto"/>
      </w:pPr>
      <w:r>
        <w:t>PTO Officers</w:t>
      </w:r>
      <w:r w:rsidR="00A4511E" w:rsidRPr="00E460A2">
        <w:t>:</w:t>
      </w:r>
      <w:r w:rsidR="00A87891">
        <w:t xml:space="preserve"> </w:t>
      </w:r>
      <w:r w:rsidR="00080E3C">
        <w:t xml:space="preserve">Sarah Wells, Dawn </w:t>
      </w:r>
      <w:proofErr w:type="spellStart"/>
      <w:r w:rsidR="00080E3C">
        <w:t>Pricer</w:t>
      </w:r>
      <w:proofErr w:type="spellEnd"/>
      <w:r w:rsidR="00080E3C">
        <w:t>, Katie Vigil, Amy McFarland</w:t>
      </w:r>
    </w:p>
    <w:p w:rsidR="00454825" w:rsidRPr="001423A6" w:rsidRDefault="00454825" w:rsidP="00A87891">
      <w:proofErr w:type="spellStart"/>
      <w:r>
        <w:t>Atteedees</w:t>
      </w:r>
      <w:proofErr w:type="spellEnd"/>
      <w:r>
        <w:t>:</w:t>
      </w:r>
      <w:r w:rsidR="00752F3B">
        <w:t xml:space="preserve"> Sarah Wells, Dawn </w:t>
      </w:r>
      <w:proofErr w:type="spellStart"/>
      <w:r w:rsidR="00752F3B">
        <w:t>Pricer</w:t>
      </w:r>
      <w:proofErr w:type="spellEnd"/>
      <w:r w:rsidR="00752F3B">
        <w:t xml:space="preserve">, Amy McFarland, Aaron </w:t>
      </w:r>
      <w:proofErr w:type="spellStart"/>
      <w:r w:rsidR="00752F3B">
        <w:t>Hird</w:t>
      </w:r>
      <w:proofErr w:type="spellEnd"/>
      <w:r w:rsidR="00752F3B">
        <w:t xml:space="preserve">, Sandy </w:t>
      </w:r>
      <w:proofErr w:type="spellStart"/>
      <w:r w:rsidR="00752F3B">
        <w:t>Persaud-Jagroop</w:t>
      </w:r>
      <w:proofErr w:type="spellEnd"/>
      <w:r w:rsidR="00752F3B">
        <w:t xml:space="preserve">, Megan </w:t>
      </w:r>
      <w:proofErr w:type="spellStart"/>
      <w:r w:rsidR="00752F3B">
        <w:t>Cambron</w:t>
      </w:r>
      <w:proofErr w:type="spellEnd"/>
      <w:r w:rsidR="00752F3B">
        <w:t>, Carla Little, Mrs. George</w:t>
      </w:r>
      <w:bookmarkStart w:id="0" w:name="_GoBack"/>
      <w:bookmarkEnd w:id="0"/>
    </w:p>
    <w:p w:rsidR="008E476B" w:rsidRDefault="00080E3C" w:rsidP="00080E3C">
      <w:pPr>
        <w:pStyle w:val="ListParagraph"/>
        <w:numPr>
          <w:ilvl w:val="0"/>
          <w:numId w:val="0"/>
        </w:numPr>
        <w:ind w:left="187"/>
      </w:pPr>
      <w:r>
        <w:t xml:space="preserve">Topics: </w:t>
      </w:r>
    </w:p>
    <w:p w:rsidR="007E2AD9" w:rsidRDefault="00454825" w:rsidP="00454825">
      <w:pPr>
        <w:pStyle w:val="ListParagraph"/>
        <w:numPr>
          <w:ilvl w:val="0"/>
          <w:numId w:val="26"/>
        </w:numPr>
        <w:spacing w:before="0" w:after="0" w:line="240" w:lineRule="auto"/>
      </w:pPr>
      <w:r>
        <w:t>Market Day proposing to have PTO take over</w:t>
      </w:r>
      <w:r w:rsidR="00B6777D">
        <w:t xml:space="preserve"> sales</w:t>
      </w:r>
    </w:p>
    <w:p w:rsidR="00454825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PTO to review and make a decision</w:t>
      </w:r>
      <w:r w:rsidR="00B6777D">
        <w:br/>
      </w:r>
    </w:p>
    <w:p w:rsidR="007E2AD9" w:rsidRDefault="00454825" w:rsidP="00454825">
      <w:pPr>
        <w:pStyle w:val="ListParagraph"/>
        <w:numPr>
          <w:ilvl w:val="0"/>
          <w:numId w:val="26"/>
        </w:numPr>
        <w:spacing w:before="0" w:after="0" w:line="240" w:lineRule="auto"/>
      </w:pPr>
      <w:r>
        <w:t>Club Choice</w:t>
      </w:r>
      <w:r w:rsidR="00B6777D">
        <w:t xml:space="preserve"> Pick up volunteers for 10/22/14 3:30-5:30pm</w:t>
      </w:r>
    </w:p>
    <w:p w:rsidR="00E82ED5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5</w:t>
      </w:r>
      <w:r w:rsidRPr="007E2AD9">
        <w:rPr>
          <w:vertAlign w:val="superscript"/>
        </w:rPr>
        <w:t>th</w:t>
      </w:r>
      <w:r>
        <w:t xml:space="preserve"> graders to help unload truck</w:t>
      </w:r>
      <w:r w:rsidR="00B6777D">
        <w:br/>
      </w:r>
    </w:p>
    <w:p w:rsidR="00454825" w:rsidRDefault="00454825" w:rsidP="00454825">
      <w:pPr>
        <w:pStyle w:val="ListParagraph"/>
        <w:numPr>
          <w:ilvl w:val="0"/>
          <w:numId w:val="26"/>
        </w:numPr>
        <w:spacing w:before="0" w:after="0" w:line="240" w:lineRule="auto"/>
      </w:pPr>
      <w:r>
        <w:t>Review of Movie Night</w:t>
      </w:r>
      <w:r w:rsidR="00B6777D">
        <w:br/>
      </w:r>
    </w:p>
    <w:p w:rsidR="007E2AD9" w:rsidRDefault="00B6777D" w:rsidP="00B6777D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Dinner for Parent/Teacher conferences</w:t>
      </w:r>
    </w:p>
    <w:p w:rsidR="007E2AD9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55-60 staff</w:t>
      </w:r>
    </w:p>
    <w:p w:rsidR="00B6777D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Amy is picking up food, to be in cafeteria by 4:30pm on Oct. 23rd</w:t>
      </w:r>
      <w:r w:rsidR="00B6777D">
        <w:br/>
      </w:r>
    </w:p>
    <w:p w:rsidR="007E2AD9" w:rsidRDefault="00B6777D" w:rsidP="00B6777D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 xml:space="preserve">Update on swing chains </w:t>
      </w:r>
    </w:p>
    <w:p w:rsidR="00E82ED5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Amy confirmed they were installed</w:t>
      </w:r>
      <w:r w:rsidR="00B6777D">
        <w:br/>
      </w:r>
    </w:p>
    <w:p w:rsidR="00454825" w:rsidRDefault="00454825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 xml:space="preserve">Discussion to develop committees </w:t>
      </w:r>
    </w:p>
    <w:p w:rsidR="00454825" w:rsidRDefault="00454825" w:rsidP="00454825">
      <w:pPr>
        <w:pStyle w:val="ListParagraph"/>
        <w:numPr>
          <w:ilvl w:val="1"/>
          <w:numId w:val="26"/>
        </w:numPr>
        <w:spacing w:before="0" w:after="0" w:line="240" w:lineRule="auto"/>
      </w:pPr>
      <w:r>
        <w:t xml:space="preserve">Need volunteers! – </w:t>
      </w:r>
      <w:proofErr w:type="gramStart"/>
      <w:r>
        <w:t>ideas</w:t>
      </w:r>
      <w:proofErr w:type="gramEnd"/>
      <w:r>
        <w:t>??</w:t>
      </w:r>
    </w:p>
    <w:p w:rsidR="007E2AD9" w:rsidRDefault="007E2AD9" w:rsidP="007E2AD9">
      <w:pPr>
        <w:pStyle w:val="ListParagraph"/>
        <w:numPr>
          <w:ilvl w:val="2"/>
          <w:numId w:val="26"/>
        </w:numPr>
        <w:spacing w:before="0" w:after="0" w:line="240" w:lineRule="auto"/>
      </w:pPr>
      <w:r>
        <w:t xml:space="preserve">Sarah to send email to Mr. </w:t>
      </w:r>
      <w:proofErr w:type="spellStart"/>
      <w:r>
        <w:t>Hird</w:t>
      </w:r>
      <w:proofErr w:type="spellEnd"/>
      <w:r>
        <w:t xml:space="preserve"> to send out via </w:t>
      </w:r>
      <w:proofErr w:type="spellStart"/>
      <w:r>
        <w:t>AlertNow</w:t>
      </w:r>
      <w:proofErr w:type="spellEnd"/>
      <w:r>
        <w:t xml:space="preserve"> system</w:t>
      </w:r>
    </w:p>
    <w:p w:rsidR="007E2AD9" w:rsidRDefault="007E2AD9" w:rsidP="007E2AD9">
      <w:pPr>
        <w:pStyle w:val="ListParagraph"/>
        <w:numPr>
          <w:ilvl w:val="3"/>
          <w:numId w:val="26"/>
        </w:numPr>
        <w:spacing w:before="0" w:after="0" w:line="240" w:lineRule="auto"/>
      </w:pPr>
      <w:r>
        <w:t>Email to include information about new website, things that PTO pays for, and which events volunteers are needed.</w:t>
      </w:r>
    </w:p>
    <w:p w:rsidR="00C443BA" w:rsidRDefault="00C443BA" w:rsidP="007E2AD9">
      <w:pPr>
        <w:spacing w:after="0" w:line="240" w:lineRule="auto"/>
        <w:ind w:left="180" w:hanging="180"/>
      </w:pPr>
    </w:p>
    <w:p w:rsidR="00454825" w:rsidRDefault="00454825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 xml:space="preserve">Concessions for boys basketball starting in </w:t>
      </w:r>
      <w:proofErr w:type="gramStart"/>
      <w:r>
        <w:t>November</w:t>
      </w:r>
      <w:r w:rsidR="00D41A60">
        <w:t xml:space="preserve">  (</w:t>
      </w:r>
      <w:proofErr w:type="gramEnd"/>
      <w:r w:rsidR="00D41A60">
        <w:t>Committee chair for concessions????.. Open PTO position?)</w:t>
      </w:r>
      <w:r w:rsidR="00B6777D">
        <w:br/>
      </w:r>
    </w:p>
    <w:p w:rsidR="007E2AD9" w:rsidRDefault="00B6777D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Christmas Shoppe idea</w:t>
      </w:r>
    </w:p>
    <w:p w:rsidR="007E2AD9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Dawn to research for next year</w:t>
      </w:r>
    </w:p>
    <w:p w:rsidR="007E2AD9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Abby will take care of event for this year</w:t>
      </w:r>
    </w:p>
    <w:p w:rsidR="00B6777D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Laura Rupp to take pictures with Santa</w:t>
      </w:r>
      <w:r w:rsidR="00B6777D">
        <w:br/>
      </w:r>
    </w:p>
    <w:p w:rsidR="007E2AD9" w:rsidRDefault="00B6777D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Motion to buy new popcorn machine</w:t>
      </w:r>
    </w:p>
    <w:p w:rsidR="007E2AD9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Current one will be cleaned instead</w:t>
      </w:r>
    </w:p>
    <w:p w:rsidR="00B6777D" w:rsidRDefault="00B6777D" w:rsidP="007E2AD9">
      <w:pPr>
        <w:spacing w:after="0" w:line="240" w:lineRule="auto"/>
        <w:ind w:left="907"/>
      </w:pPr>
    </w:p>
    <w:p w:rsidR="00D16829" w:rsidRDefault="00E82ED5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Treasurer’s Report</w:t>
      </w:r>
    </w:p>
    <w:p w:rsidR="007E2AD9" w:rsidRDefault="007E2AD9" w:rsidP="007E2AD9">
      <w:pPr>
        <w:spacing w:after="0" w:line="240" w:lineRule="auto"/>
        <w:ind w:left="0"/>
      </w:pPr>
    </w:p>
    <w:p w:rsidR="007E2AD9" w:rsidRDefault="00CB1181" w:rsidP="007E2AD9">
      <w:pPr>
        <w:pStyle w:val="ListParagraph"/>
        <w:numPr>
          <w:ilvl w:val="0"/>
          <w:numId w:val="26"/>
        </w:numPr>
        <w:spacing w:before="0" w:after="0" w:line="240" w:lineRule="auto"/>
      </w:pPr>
      <w:r>
        <w:t>Questions / Comments</w:t>
      </w:r>
    </w:p>
    <w:p w:rsidR="007E2AD9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Allowance for field trips was raised from $5/student to $7/student</w:t>
      </w:r>
    </w:p>
    <w:p w:rsidR="007E2AD9" w:rsidRDefault="007E2AD9" w:rsidP="007E2AD9">
      <w:pPr>
        <w:pStyle w:val="ListParagraph"/>
        <w:numPr>
          <w:ilvl w:val="2"/>
          <w:numId w:val="26"/>
        </w:numPr>
        <w:spacing w:before="0" w:after="0" w:line="240" w:lineRule="auto"/>
      </w:pPr>
      <w:r>
        <w:t xml:space="preserve">Motion made by Dawn </w:t>
      </w:r>
      <w:proofErr w:type="spellStart"/>
      <w:r>
        <w:t>Pricer</w:t>
      </w:r>
      <w:proofErr w:type="spellEnd"/>
      <w:r>
        <w:t>, 2</w:t>
      </w:r>
      <w:r w:rsidRPr="007E2AD9">
        <w:rPr>
          <w:vertAlign w:val="superscript"/>
        </w:rPr>
        <w:t>nd</w:t>
      </w:r>
      <w:r>
        <w:t xml:space="preserve"> by Amy, passed</w:t>
      </w:r>
    </w:p>
    <w:p w:rsidR="007E2AD9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Check in the amount of $448 was given to Mrs. George for Kindergarten field trip</w:t>
      </w:r>
    </w:p>
    <w:p w:rsidR="007E2AD9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Check given to Jodi Powell for $35.95 for candy grams</w:t>
      </w:r>
    </w:p>
    <w:p w:rsidR="007E2AD9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Mrs. George mentioned creating flyer for Halloween parties to inform parents and teachers about PTO events and volunteers are needed.</w:t>
      </w:r>
    </w:p>
    <w:p w:rsidR="007E2AD9" w:rsidRDefault="007E2AD9" w:rsidP="007E2AD9">
      <w:pPr>
        <w:pStyle w:val="ListParagraph"/>
        <w:numPr>
          <w:ilvl w:val="2"/>
          <w:numId w:val="26"/>
        </w:numPr>
        <w:spacing w:before="0" w:after="0" w:line="240" w:lineRule="auto"/>
      </w:pPr>
      <w:r>
        <w:t>Contact teachers to see names of parents who volunteered to help in class; may be available to help with PTO? Include idea of committees for each event</w:t>
      </w:r>
    </w:p>
    <w:p w:rsidR="007E2AD9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 xml:space="preserve">Mrs. </w:t>
      </w:r>
      <w:proofErr w:type="gramStart"/>
      <w:r>
        <w:t>Wells</w:t>
      </w:r>
      <w:proofErr w:type="gramEnd"/>
      <w:r>
        <w:t xml:space="preserve"> winner for box tops contest. </w:t>
      </w:r>
      <w:proofErr w:type="spellStart"/>
      <w:r>
        <w:t>Tammi</w:t>
      </w:r>
      <w:proofErr w:type="spellEnd"/>
      <w:r>
        <w:t xml:space="preserve"> </w:t>
      </w:r>
      <w:proofErr w:type="spellStart"/>
      <w:r>
        <w:t>Helka</w:t>
      </w:r>
      <w:proofErr w:type="spellEnd"/>
      <w:r>
        <w:t xml:space="preserve"> and Carla Little in charge of box tops.</w:t>
      </w:r>
    </w:p>
    <w:p w:rsidR="007E2AD9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proofErr w:type="spellStart"/>
      <w:r>
        <w:t>Hird</w:t>
      </w:r>
      <w:proofErr w:type="spellEnd"/>
      <w:r>
        <w:t xml:space="preserve"> mentioned idea of skating party at school around March or April (in addition to the roller skating during PE)</w:t>
      </w:r>
    </w:p>
    <w:p w:rsidR="007E2AD9" w:rsidRDefault="007E2AD9" w:rsidP="007E2AD9">
      <w:pPr>
        <w:pStyle w:val="ListParagraph"/>
        <w:numPr>
          <w:ilvl w:val="1"/>
          <w:numId w:val="26"/>
        </w:numPr>
        <w:spacing w:before="0" w:after="0" w:line="240" w:lineRule="auto"/>
      </w:pPr>
      <w:r>
        <w:t>1-4</w:t>
      </w:r>
      <w:r w:rsidRPr="007E2AD9">
        <w:rPr>
          <w:vertAlign w:val="superscript"/>
        </w:rPr>
        <w:t>th</w:t>
      </w:r>
      <w:r>
        <w:t xml:space="preserve"> grade basketball to be discussed at Nov. meeting</w:t>
      </w:r>
    </w:p>
    <w:p w:rsidR="007E2AD9" w:rsidRDefault="007E2AD9" w:rsidP="007E2AD9">
      <w:pPr>
        <w:pStyle w:val="ListParagraph"/>
        <w:numPr>
          <w:ilvl w:val="0"/>
          <w:numId w:val="26"/>
        </w:numPr>
        <w:spacing w:before="0" w:after="0" w:line="240" w:lineRule="auto"/>
      </w:pPr>
      <w:r>
        <w:t xml:space="preserve">Motion to adjourn by Dawn </w:t>
      </w:r>
      <w:proofErr w:type="spellStart"/>
      <w:r>
        <w:t>Pricer</w:t>
      </w:r>
      <w:proofErr w:type="spellEnd"/>
      <w:r>
        <w:t>, 2</w:t>
      </w:r>
      <w:r w:rsidRPr="007E2AD9">
        <w:rPr>
          <w:vertAlign w:val="superscript"/>
        </w:rPr>
        <w:t>nd</w:t>
      </w:r>
      <w:r>
        <w:t xml:space="preserve"> by Amy</w:t>
      </w:r>
    </w:p>
    <w:p w:rsidR="00CB1181" w:rsidRDefault="00CB1181" w:rsidP="00CB1181">
      <w:pPr>
        <w:spacing w:after="0" w:line="240" w:lineRule="auto"/>
      </w:pPr>
    </w:p>
    <w:p w:rsidR="00B6777D" w:rsidRDefault="00B6777D" w:rsidP="00992A14">
      <w:pPr>
        <w:spacing w:after="0" w:line="240" w:lineRule="auto"/>
      </w:pPr>
    </w:p>
    <w:p w:rsidR="00B6777D" w:rsidRPr="00CB1181" w:rsidRDefault="00B6777D" w:rsidP="00B6777D">
      <w:pPr>
        <w:spacing w:after="0" w:line="240" w:lineRule="auto"/>
        <w:ind w:left="180" w:hanging="180"/>
      </w:pPr>
      <w:r>
        <w:t xml:space="preserve">NEW Website: </w:t>
      </w:r>
      <w:hyperlink r:id="rId6" w:tgtFrame="_blank" w:history="1">
        <w:r>
          <w:rPr>
            <w:rStyle w:val="Hyperlink"/>
          </w:rPr>
          <w:t>http://ogspto.weebly.com</w:t>
        </w:r>
      </w:hyperlink>
    </w:p>
    <w:p w:rsidR="00B6777D" w:rsidRDefault="00B6777D" w:rsidP="00992A14">
      <w:pPr>
        <w:spacing w:after="0" w:line="240" w:lineRule="auto"/>
      </w:pPr>
    </w:p>
    <w:p w:rsidR="00992A14" w:rsidRPr="00992A14" w:rsidRDefault="00454825" w:rsidP="00992A14">
      <w:pPr>
        <w:spacing w:after="0" w:line="240" w:lineRule="auto"/>
        <w:rPr>
          <w:i/>
        </w:rPr>
      </w:pPr>
      <w:r w:rsidRPr="00992A14">
        <w:rPr>
          <w:i/>
        </w:rPr>
        <w:t xml:space="preserve"> </w:t>
      </w:r>
      <w:r w:rsidR="00992A14" w:rsidRPr="00992A14">
        <w:rPr>
          <w:i/>
        </w:rPr>
        <w:t>(All meetings will be the first Thursday o</w:t>
      </w:r>
      <w:r w:rsidR="00992A14">
        <w:rPr>
          <w:i/>
        </w:rPr>
        <w:t>f every month at 6:30pm unless otherwise noted</w:t>
      </w:r>
      <w:r w:rsidR="00992A14" w:rsidRPr="00992A14">
        <w:rPr>
          <w:i/>
        </w:rPr>
        <w:t>)</w:t>
      </w:r>
    </w:p>
    <w:sectPr w:rsidR="00992A14" w:rsidRPr="00992A14" w:rsidSect="00A31E5C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3397031"/>
    <w:multiLevelType w:val="hybridMultilevel"/>
    <w:tmpl w:val="6946030A"/>
    <w:lvl w:ilvl="0" w:tplc="07768D6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3C"/>
    <w:rsid w:val="00080E3C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145F5"/>
    <w:rsid w:val="00454825"/>
    <w:rsid w:val="00477352"/>
    <w:rsid w:val="004B5C09"/>
    <w:rsid w:val="004E227E"/>
    <w:rsid w:val="004E6CF5"/>
    <w:rsid w:val="00554276"/>
    <w:rsid w:val="005B24A0"/>
    <w:rsid w:val="00616B41"/>
    <w:rsid w:val="00620AE8"/>
    <w:rsid w:val="00633F15"/>
    <w:rsid w:val="0064628C"/>
    <w:rsid w:val="00680296"/>
    <w:rsid w:val="0068195C"/>
    <w:rsid w:val="006C3011"/>
    <w:rsid w:val="006F03D4"/>
    <w:rsid w:val="00717B64"/>
    <w:rsid w:val="00752F3B"/>
    <w:rsid w:val="00771C24"/>
    <w:rsid w:val="007B0712"/>
    <w:rsid w:val="007D5836"/>
    <w:rsid w:val="007E2AD9"/>
    <w:rsid w:val="008240DA"/>
    <w:rsid w:val="0083755C"/>
    <w:rsid w:val="00867EA4"/>
    <w:rsid w:val="00895FB9"/>
    <w:rsid w:val="008E476B"/>
    <w:rsid w:val="009921B8"/>
    <w:rsid w:val="00992A14"/>
    <w:rsid w:val="00993B51"/>
    <w:rsid w:val="00A07662"/>
    <w:rsid w:val="00A31E5C"/>
    <w:rsid w:val="00A4511E"/>
    <w:rsid w:val="00A87891"/>
    <w:rsid w:val="00AE391E"/>
    <w:rsid w:val="00B435B5"/>
    <w:rsid w:val="00B5397D"/>
    <w:rsid w:val="00B54F4C"/>
    <w:rsid w:val="00B6777D"/>
    <w:rsid w:val="00BB542C"/>
    <w:rsid w:val="00C1643D"/>
    <w:rsid w:val="00C443BA"/>
    <w:rsid w:val="00CB1181"/>
    <w:rsid w:val="00D1209D"/>
    <w:rsid w:val="00D16829"/>
    <w:rsid w:val="00D31AB7"/>
    <w:rsid w:val="00D41A60"/>
    <w:rsid w:val="00E460A2"/>
    <w:rsid w:val="00E80D00"/>
    <w:rsid w:val="00E82ED5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E3F72FE2-80F2-43F7-A581-AE8FD4D8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1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gspto.weebly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wells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93B3DE294920869DB04D869F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E4BD-0382-4950-998B-8FBA874E18AA}"/>
      </w:docPartPr>
      <w:docPartBody>
        <w:p w:rsidR="00CE066D" w:rsidRDefault="001457B9">
          <w:pPr>
            <w:pStyle w:val="FEC393B3DE294920869DB04D869F946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9"/>
    <w:rsid w:val="000E7C58"/>
    <w:rsid w:val="001457B9"/>
    <w:rsid w:val="00481EFB"/>
    <w:rsid w:val="0060521B"/>
    <w:rsid w:val="0069492C"/>
    <w:rsid w:val="009214DA"/>
    <w:rsid w:val="009218B7"/>
    <w:rsid w:val="00B7062C"/>
    <w:rsid w:val="00C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A9934E3041519B2B3E100EECEF74">
    <w:name w:val="4DE1A9934E3041519B2B3E100EECEF74"/>
  </w:style>
  <w:style w:type="paragraph" w:customStyle="1" w:styleId="FEC393B3DE294920869DB04D869F9460">
    <w:name w:val="FEC393B3DE294920869DB04D869F9460"/>
  </w:style>
  <w:style w:type="paragraph" w:customStyle="1" w:styleId="D8E0ADB69F0043BAACDF31C437A1A418">
    <w:name w:val="D8E0ADB69F0043BAACDF31C437A1A418"/>
  </w:style>
  <w:style w:type="paragraph" w:customStyle="1" w:styleId="D0C2BCB9217740BCB96B33A8DEA8ED35">
    <w:name w:val="D0C2BCB9217740BCB96B33A8DEA8ED35"/>
  </w:style>
  <w:style w:type="paragraph" w:customStyle="1" w:styleId="70C6374F59BC44FDB52F904611638BA6">
    <w:name w:val="70C6374F59BC44FDB52F904611638BA6"/>
  </w:style>
  <w:style w:type="paragraph" w:customStyle="1" w:styleId="8CCE268AB85043A794B5C48AC01698EB">
    <w:name w:val="8CCE268AB85043A794B5C48AC01698EB"/>
  </w:style>
  <w:style w:type="paragraph" w:customStyle="1" w:styleId="E3232D2F10A0453AA5D74704562E8626">
    <w:name w:val="E3232D2F10A0453AA5D74704562E8626"/>
  </w:style>
  <w:style w:type="paragraph" w:customStyle="1" w:styleId="4C4D90E5FE6447349E934FC8198C4432">
    <w:name w:val="4C4D90E5FE6447349E934FC8198C4432"/>
  </w:style>
  <w:style w:type="paragraph" w:customStyle="1" w:styleId="2B0A288FBFF74870B151D1DE3475BC4D">
    <w:name w:val="2B0A288FBFF74870B151D1DE3475BC4D"/>
  </w:style>
  <w:style w:type="paragraph" w:customStyle="1" w:styleId="FF9E67CB846F498A88B36C9076830390">
    <w:name w:val="FF9E67CB846F498A88B36C9076830390"/>
  </w:style>
  <w:style w:type="paragraph" w:customStyle="1" w:styleId="80D77FB820BC438E8B122D07D3DC8349">
    <w:name w:val="80D77FB820BC438E8B122D07D3DC8349"/>
  </w:style>
  <w:style w:type="paragraph" w:customStyle="1" w:styleId="7A2AD62461EA45C28AF8623C17361338">
    <w:name w:val="7A2AD62461EA45C28AF8623C17361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23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Wells, Sarah Lindsey</dc:creator>
  <cp:lastModifiedBy>Blake wells</cp:lastModifiedBy>
  <cp:revision>4</cp:revision>
  <cp:lastPrinted>2014-09-11T20:37:00Z</cp:lastPrinted>
  <dcterms:created xsi:type="dcterms:W3CDTF">2014-11-06T17:29:00Z</dcterms:created>
  <dcterms:modified xsi:type="dcterms:W3CDTF">2014-11-06T18:00:00Z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