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6" w:rsidRPr="00992A14" w:rsidRDefault="00080E3C" w:rsidP="00620AE8">
      <w:pPr>
        <w:pStyle w:val="Heading1"/>
        <w:rPr>
          <w:rFonts w:asciiTheme="minorHAnsi" w:hAnsiTheme="minorHAnsi" w:cstheme="minorHAnsi"/>
          <w:i w:val="0"/>
        </w:rPr>
      </w:pPr>
      <w:r w:rsidRPr="00992A14">
        <w:rPr>
          <w:rFonts w:asciiTheme="minorHAnsi" w:hAnsiTheme="minorHAnsi" w:cstheme="minorHAnsi"/>
          <w:i w:val="0"/>
        </w:rPr>
        <w:t>Oakwood Grade School PTO</w:t>
      </w:r>
    </w:p>
    <w:p w:rsidR="00554276" w:rsidRPr="00992A14" w:rsidRDefault="00554276" w:rsidP="00620AE8">
      <w:pPr>
        <w:pStyle w:val="Heading1"/>
        <w:rPr>
          <w:rFonts w:asciiTheme="minorHAnsi" w:hAnsiTheme="minorHAnsi" w:cstheme="minorHAnsi"/>
        </w:rPr>
      </w:pPr>
      <w:r w:rsidRPr="00992A14">
        <w:rPr>
          <w:rFonts w:asciiTheme="minorHAnsi" w:hAnsiTheme="minorHAnsi" w:cstheme="minorHAnsi"/>
        </w:rPr>
        <w:t xml:space="preserve">Meeting </w:t>
      </w:r>
      <w:r w:rsidR="00EF47AA">
        <w:rPr>
          <w:rFonts w:asciiTheme="minorHAnsi" w:hAnsiTheme="minorHAnsi" w:cstheme="minorHAnsi"/>
        </w:rPr>
        <w:t>Minutes</w:t>
      </w:r>
    </w:p>
    <w:sdt>
      <w:sdtPr>
        <w:rPr>
          <w:rFonts w:cstheme="minorHAnsi"/>
        </w:rPr>
        <w:alias w:val="Date"/>
        <w:tag w:val="Date"/>
        <w:id w:val="810022583"/>
        <w:placeholder>
          <w:docPart w:val="FEC393B3DE294920869DB04D869F9460"/>
        </w:placeholder>
        <w:date w:fullDate="2015-12-01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992A14" w:rsidRDefault="00D565D7" w:rsidP="00A87891">
          <w:pPr>
            <w:pStyle w:val="Heading2"/>
            <w:rPr>
              <w:rFonts w:cstheme="minorHAnsi"/>
            </w:rPr>
          </w:pPr>
          <w:r>
            <w:rPr>
              <w:rFonts w:cstheme="minorHAnsi"/>
            </w:rPr>
            <w:t>December 1, 2015</w:t>
          </w:r>
        </w:p>
      </w:sdtContent>
    </w:sdt>
    <w:p w:rsidR="00A4511E" w:rsidRPr="00992A14" w:rsidRDefault="00454825" w:rsidP="00A87891">
      <w:pPr>
        <w:pStyle w:val="Heading2"/>
        <w:rPr>
          <w:rFonts w:cstheme="minorHAnsi"/>
        </w:rPr>
      </w:pPr>
      <w:r>
        <w:rPr>
          <w:rFonts w:cstheme="minorHAnsi"/>
        </w:rPr>
        <w:t>6</w:t>
      </w:r>
      <w:r w:rsidR="00080E3C" w:rsidRPr="00992A14">
        <w:rPr>
          <w:rFonts w:cstheme="minorHAnsi"/>
        </w:rPr>
        <w:t>:</w:t>
      </w:r>
      <w:r>
        <w:rPr>
          <w:rFonts w:cstheme="minorHAnsi"/>
        </w:rPr>
        <w:t>3</w:t>
      </w:r>
      <w:r w:rsidR="00080E3C" w:rsidRPr="00992A14">
        <w:rPr>
          <w:rFonts w:cstheme="minorHAnsi"/>
        </w:rPr>
        <w:t>0pm-7:30pm</w:t>
      </w:r>
    </w:p>
    <w:p w:rsidR="006C3011" w:rsidRPr="00E460A2" w:rsidRDefault="006C3011" w:rsidP="00A87891">
      <w:r w:rsidRPr="00E460A2">
        <w:t xml:space="preserve">Type of Meeting: </w:t>
      </w:r>
      <w:r w:rsidR="00454825">
        <w:t>PTO Meeting</w:t>
      </w:r>
    </w:p>
    <w:p w:rsidR="00A4511E" w:rsidRPr="00E460A2" w:rsidRDefault="00A4511E" w:rsidP="00A87891">
      <w:r w:rsidRPr="00E460A2">
        <w:t>Meeting Facilitator:</w:t>
      </w:r>
      <w:r w:rsidR="00FE2819" w:rsidRPr="00E460A2">
        <w:t xml:space="preserve"> </w:t>
      </w:r>
      <w:r w:rsidR="00080E3C">
        <w:t>Sarah Wells</w:t>
      </w:r>
      <w:r w:rsidR="00E82ED5">
        <w:t xml:space="preserve">/Dawn </w:t>
      </w:r>
      <w:proofErr w:type="spellStart"/>
      <w:r w:rsidR="00E82ED5">
        <w:t>Pricer</w:t>
      </w:r>
      <w:proofErr w:type="spellEnd"/>
    </w:p>
    <w:p w:rsidR="001423A6" w:rsidRDefault="00E82ED5" w:rsidP="00A87891">
      <w:r>
        <w:t>PTO Officers</w:t>
      </w:r>
      <w:r w:rsidR="00A4511E" w:rsidRPr="00E460A2">
        <w:t>:</w:t>
      </w:r>
      <w:r w:rsidR="00A87891">
        <w:t xml:space="preserve"> </w:t>
      </w:r>
      <w:r w:rsidR="00080E3C">
        <w:t xml:space="preserve">Sarah Wells, Dawn </w:t>
      </w:r>
      <w:proofErr w:type="spellStart"/>
      <w:r w:rsidR="00080E3C">
        <w:t>Pricer</w:t>
      </w:r>
      <w:proofErr w:type="spellEnd"/>
      <w:r w:rsidR="00080E3C">
        <w:t>, Amy McFarland</w:t>
      </w:r>
      <w:r w:rsidR="00F33E5B">
        <w:t>, Farrah Smith</w:t>
      </w:r>
    </w:p>
    <w:p w:rsidR="00EF47AA" w:rsidRPr="001423A6" w:rsidRDefault="00EF47AA" w:rsidP="00EF47AA">
      <w:pPr>
        <w:ind w:left="180"/>
      </w:pPr>
      <w:proofErr w:type="spellStart"/>
      <w:r>
        <w:t>Atteedees</w:t>
      </w:r>
      <w:proofErr w:type="spellEnd"/>
      <w:r>
        <w:t>:</w:t>
      </w:r>
      <w:r>
        <w:t xml:space="preserve"> Sarah Wells, Dawn </w:t>
      </w:r>
      <w:proofErr w:type="spellStart"/>
      <w:r>
        <w:t>Pricer</w:t>
      </w:r>
      <w:proofErr w:type="spellEnd"/>
      <w:r>
        <w:t xml:space="preserve">, Amy McFarland, Melissa McCulloch, Nicole </w:t>
      </w:r>
      <w:proofErr w:type="spellStart"/>
      <w:r>
        <w:t>Lapenas</w:t>
      </w:r>
      <w:proofErr w:type="spellEnd"/>
      <w:r>
        <w:t xml:space="preserve">, Nicole Johnson, Ashley </w:t>
      </w:r>
      <w:proofErr w:type="spellStart"/>
      <w:r>
        <w:t>Trimmell</w:t>
      </w:r>
      <w:proofErr w:type="spellEnd"/>
    </w:p>
    <w:p w:rsidR="00F33E5B" w:rsidRDefault="00F33E5B" w:rsidP="00B6777D">
      <w:pPr>
        <w:pStyle w:val="ListParagraph"/>
        <w:numPr>
          <w:ilvl w:val="0"/>
          <w:numId w:val="26"/>
        </w:numPr>
        <w:spacing w:before="0" w:after="0" w:line="240" w:lineRule="auto"/>
        <w:ind w:left="540"/>
      </w:pPr>
      <w:r>
        <w:t>Welcome/Introduction</w:t>
      </w:r>
    </w:p>
    <w:p w:rsidR="00D63FAF" w:rsidRDefault="00D63FAF" w:rsidP="00D63FAF">
      <w:pPr>
        <w:pStyle w:val="ListParagraph"/>
        <w:numPr>
          <w:ilvl w:val="0"/>
          <w:numId w:val="0"/>
        </w:numPr>
        <w:spacing w:before="0" w:after="0" w:line="240" w:lineRule="auto"/>
        <w:ind w:left="540"/>
      </w:pPr>
    </w:p>
    <w:p w:rsidR="00EF47AA" w:rsidRDefault="00BD0681" w:rsidP="00EF47AA">
      <w:pPr>
        <w:pStyle w:val="ListParagraph"/>
        <w:numPr>
          <w:ilvl w:val="0"/>
          <w:numId w:val="26"/>
        </w:numPr>
        <w:spacing w:before="0" w:after="0" w:line="240" w:lineRule="auto"/>
        <w:ind w:left="540"/>
      </w:pPr>
      <w:r>
        <w:t>Approval of November Minutes</w:t>
      </w:r>
    </w:p>
    <w:p w:rsidR="00EF47AA" w:rsidRDefault="00EF47AA" w:rsidP="00EF47AA">
      <w:pPr>
        <w:pStyle w:val="ListParagraph"/>
        <w:numPr>
          <w:ilvl w:val="1"/>
          <w:numId w:val="26"/>
        </w:numPr>
        <w:spacing w:before="0" w:after="0" w:line="240" w:lineRule="auto"/>
      </w:pPr>
      <w:r>
        <w:t xml:space="preserve">Motion by Dawn </w:t>
      </w:r>
      <w:proofErr w:type="spellStart"/>
      <w:r>
        <w:t>Pricer</w:t>
      </w:r>
      <w:proofErr w:type="spellEnd"/>
      <w:r>
        <w:t xml:space="preserve">, second by Melissa </w:t>
      </w:r>
      <w:proofErr w:type="spellStart"/>
      <w:r>
        <w:t>McColluch</w:t>
      </w:r>
      <w:proofErr w:type="spellEnd"/>
    </w:p>
    <w:p w:rsidR="00D63FAF" w:rsidRDefault="00D63FAF" w:rsidP="00D63FAF">
      <w:pPr>
        <w:pStyle w:val="ListParagraph"/>
        <w:numPr>
          <w:ilvl w:val="0"/>
          <w:numId w:val="0"/>
        </w:numPr>
        <w:spacing w:before="0" w:after="0" w:line="240" w:lineRule="auto"/>
        <w:ind w:left="540"/>
      </w:pPr>
    </w:p>
    <w:p w:rsidR="00F33E5B" w:rsidRDefault="00F33E5B" w:rsidP="00B6777D">
      <w:pPr>
        <w:pStyle w:val="ListParagraph"/>
        <w:numPr>
          <w:ilvl w:val="0"/>
          <w:numId w:val="26"/>
        </w:numPr>
        <w:spacing w:before="0" w:after="0" w:line="240" w:lineRule="auto"/>
        <w:ind w:left="540"/>
      </w:pPr>
      <w:r>
        <w:t>Teacher Field Trip Requests</w:t>
      </w:r>
      <w:r w:rsidR="00EF47AA">
        <w:t xml:space="preserve"> - None</w:t>
      </w:r>
    </w:p>
    <w:p w:rsidR="00D63FAF" w:rsidRDefault="00D63FAF" w:rsidP="00D63FAF">
      <w:pPr>
        <w:pStyle w:val="ListParagraph"/>
        <w:numPr>
          <w:ilvl w:val="0"/>
          <w:numId w:val="0"/>
        </w:numPr>
        <w:spacing w:before="0" w:after="0" w:line="240" w:lineRule="auto"/>
        <w:ind w:left="540"/>
      </w:pPr>
    </w:p>
    <w:p w:rsidR="00D63FAF" w:rsidRDefault="00D63FAF" w:rsidP="00B6777D">
      <w:pPr>
        <w:pStyle w:val="ListParagraph"/>
        <w:numPr>
          <w:ilvl w:val="0"/>
          <w:numId w:val="26"/>
        </w:numPr>
        <w:spacing w:before="0" w:after="0" w:line="240" w:lineRule="auto"/>
        <w:ind w:left="540"/>
      </w:pPr>
      <w:r>
        <w:t>PTO gave $100 to Turkey Trot event on Thanksgiving</w:t>
      </w:r>
    </w:p>
    <w:p w:rsidR="00D63FAF" w:rsidRDefault="00D63FAF" w:rsidP="00D63FAF">
      <w:pPr>
        <w:pStyle w:val="ListParagraph"/>
        <w:numPr>
          <w:ilvl w:val="0"/>
          <w:numId w:val="0"/>
        </w:numPr>
        <w:spacing w:before="0" w:after="0" w:line="240" w:lineRule="auto"/>
        <w:ind w:left="540"/>
      </w:pPr>
    </w:p>
    <w:p w:rsidR="00F33E5B" w:rsidRDefault="00F33E5B" w:rsidP="00B6777D">
      <w:pPr>
        <w:pStyle w:val="ListParagraph"/>
        <w:numPr>
          <w:ilvl w:val="0"/>
          <w:numId w:val="26"/>
        </w:numPr>
        <w:spacing w:before="0" w:after="0" w:line="240" w:lineRule="auto"/>
        <w:ind w:left="540"/>
      </w:pPr>
      <w:r>
        <w:t>Upcoming Events</w:t>
      </w:r>
    </w:p>
    <w:p w:rsidR="00F33E5B" w:rsidRDefault="00F33E5B" w:rsidP="00F33E5B">
      <w:pPr>
        <w:pStyle w:val="ListParagraph"/>
        <w:numPr>
          <w:ilvl w:val="1"/>
          <w:numId w:val="26"/>
        </w:numPr>
        <w:spacing w:before="0" w:after="0" w:line="240" w:lineRule="auto"/>
      </w:pPr>
      <w:r>
        <w:t>Santa Pictures Dec. 9</w:t>
      </w:r>
      <w:r w:rsidRPr="00F33E5B">
        <w:rPr>
          <w:vertAlign w:val="superscript"/>
        </w:rPr>
        <w:t>th</w:t>
      </w:r>
      <w:r>
        <w:t xml:space="preserve"> (Tammi </w:t>
      </w:r>
      <w:proofErr w:type="spellStart"/>
      <w:r>
        <w:t>Helka</w:t>
      </w:r>
      <w:proofErr w:type="spellEnd"/>
      <w:r>
        <w:t>)</w:t>
      </w:r>
    </w:p>
    <w:p w:rsidR="00EF47AA" w:rsidRDefault="00EF47AA" w:rsidP="00EF47AA">
      <w:pPr>
        <w:pStyle w:val="ListParagraph"/>
        <w:numPr>
          <w:ilvl w:val="2"/>
          <w:numId w:val="26"/>
        </w:numPr>
        <w:spacing w:before="0" w:after="0" w:line="240" w:lineRule="auto"/>
      </w:pPr>
      <w:r>
        <w:t>$50 to Santa</w:t>
      </w:r>
    </w:p>
    <w:p w:rsidR="00FC61FB" w:rsidRDefault="00FC61FB" w:rsidP="00F33E5B">
      <w:pPr>
        <w:pStyle w:val="ListParagraph"/>
        <w:numPr>
          <w:ilvl w:val="1"/>
          <w:numId w:val="26"/>
        </w:numPr>
        <w:spacing w:before="0" w:after="0" w:line="240" w:lineRule="auto"/>
      </w:pPr>
      <w:r>
        <w:t>Santa Shop Dec. 15th – 17</w:t>
      </w:r>
      <w:r w:rsidRPr="00FC61FB">
        <w:rPr>
          <w:vertAlign w:val="superscript"/>
        </w:rPr>
        <w:t>th</w:t>
      </w:r>
      <w:r>
        <w:t xml:space="preserve"> (Set up on 14</w:t>
      </w:r>
      <w:r w:rsidRPr="00FC61FB">
        <w:rPr>
          <w:vertAlign w:val="superscript"/>
        </w:rPr>
        <w:t>th</w:t>
      </w:r>
      <w:r>
        <w:t>)</w:t>
      </w:r>
    </w:p>
    <w:p w:rsidR="00D63FAF" w:rsidRDefault="00D63FAF" w:rsidP="00D63FAF">
      <w:pPr>
        <w:pStyle w:val="ListParagraph"/>
        <w:numPr>
          <w:ilvl w:val="0"/>
          <w:numId w:val="0"/>
        </w:numPr>
        <w:spacing w:before="0" w:after="0" w:line="240" w:lineRule="auto"/>
        <w:ind w:left="540"/>
      </w:pPr>
    </w:p>
    <w:p w:rsidR="00FC61FB" w:rsidRDefault="00FC61FB" w:rsidP="00B6777D">
      <w:pPr>
        <w:pStyle w:val="ListParagraph"/>
        <w:numPr>
          <w:ilvl w:val="0"/>
          <w:numId w:val="26"/>
        </w:numPr>
        <w:spacing w:before="0" w:after="0" w:line="240" w:lineRule="auto"/>
        <w:ind w:left="540"/>
      </w:pPr>
      <w:r>
        <w:t>Committee Updates</w:t>
      </w:r>
    </w:p>
    <w:p w:rsidR="00FC61FB" w:rsidRDefault="00FC61FB" w:rsidP="00FC61FB">
      <w:pPr>
        <w:pStyle w:val="ListParagraph"/>
        <w:numPr>
          <w:ilvl w:val="1"/>
          <w:numId w:val="26"/>
        </w:numPr>
        <w:spacing w:before="0" w:after="0" w:line="240" w:lineRule="auto"/>
      </w:pPr>
      <w:r>
        <w:t xml:space="preserve">Fall Fundraiser – Club’s Choice BMX event to be rescheduled for </w:t>
      </w:r>
      <w:proofErr w:type="gramStart"/>
      <w:r>
        <w:t>Spring</w:t>
      </w:r>
      <w:proofErr w:type="gramEnd"/>
      <w:r>
        <w:t xml:space="preserve"> due to weather. They stopped by school on way through; held mini assembly for meet and greet.</w:t>
      </w:r>
    </w:p>
    <w:p w:rsidR="00FC61FB" w:rsidRDefault="00FC61FB" w:rsidP="00FC61FB">
      <w:pPr>
        <w:pStyle w:val="ListParagraph"/>
        <w:numPr>
          <w:ilvl w:val="1"/>
          <w:numId w:val="26"/>
        </w:numPr>
        <w:spacing w:before="0" w:after="0" w:line="240" w:lineRule="auto"/>
      </w:pPr>
      <w:proofErr w:type="spellStart"/>
      <w:r>
        <w:t>Monical’s</w:t>
      </w:r>
      <w:proofErr w:type="spellEnd"/>
      <w:r>
        <w:t xml:space="preserve"> Night - $100 check</w:t>
      </w:r>
    </w:p>
    <w:p w:rsidR="00FC61FB" w:rsidRDefault="00FC61FB" w:rsidP="00FC61FB">
      <w:pPr>
        <w:pStyle w:val="ListParagraph"/>
        <w:numPr>
          <w:ilvl w:val="1"/>
          <w:numId w:val="26"/>
        </w:numPr>
        <w:spacing w:before="0" w:after="0" w:line="240" w:lineRule="auto"/>
      </w:pPr>
      <w:r>
        <w:t>Concession Stand</w:t>
      </w:r>
    </w:p>
    <w:p w:rsidR="00FC61FB" w:rsidRDefault="00FC61FB" w:rsidP="00FC61FB">
      <w:pPr>
        <w:pStyle w:val="ListParagraph"/>
        <w:numPr>
          <w:ilvl w:val="2"/>
          <w:numId w:val="26"/>
        </w:numPr>
        <w:spacing w:before="0" w:after="0" w:line="240" w:lineRule="auto"/>
      </w:pPr>
      <w:r>
        <w:t>Need volunteers for December games at Grade School</w:t>
      </w:r>
    </w:p>
    <w:p w:rsidR="00FC61FB" w:rsidRDefault="00D63FAF" w:rsidP="00FC61FB">
      <w:pPr>
        <w:pStyle w:val="ListParagraph"/>
        <w:numPr>
          <w:ilvl w:val="1"/>
          <w:numId w:val="26"/>
        </w:numPr>
        <w:spacing w:before="0" w:after="0" w:line="240" w:lineRule="auto"/>
      </w:pPr>
      <w:r>
        <w:t>PTO Basketball 1</w:t>
      </w:r>
      <w:r w:rsidRPr="00D63FAF">
        <w:rPr>
          <w:vertAlign w:val="superscript"/>
        </w:rPr>
        <w:t>st</w:t>
      </w:r>
      <w:r>
        <w:t>-4</w:t>
      </w:r>
      <w:r w:rsidRPr="00D63FAF">
        <w:rPr>
          <w:vertAlign w:val="superscript"/>
        </w:rPr>
        <w:t>th</w:t>
      </w:r>
      <w:r>
        <w:t xml:space="preserve"> grade begins</w:t>
      </w:r>
      <w:r w:rsidR="00FC61FB">
        <w:t xml:space="preserve"> January</w:t>
      </w:r>
      <w:r>
        <w:t xml:space="preserve"> 22</w:t>
      </w:r>
      <w:r w:rsidR="00FC61FB">
        <w:t>, flyers were sent home</w:t>
      </w:r>
    </w:p>
    <w:p w:rsidR="00D63FAF" w:rsidRDefault="00D63FAF" w:rsidP="00D63FAF">
      <w:pPr>
        <w:pStyle w:val="ListParagraph"/>
        <w:numPr>
          <w:ilvl w:val="2"/>
          <w:numId w:val="26"/>
        </w:numPr>
        <w:spacing w:before="0" w:after="0" w:line="240" w:lineRule="auto"/>
      </w:pPr>
      <w:r>
        <w:t>Parents are required to volunteer 1 hour in concession stand or coach</w:t>
      </w:r>
    </w:p>
    <w:p w:rsidR="00EF47AA" w:rsidRDefault="00EF47AA" w:rsidP="00D63FAF">
      <w:pPr>
        <w:pStyle w:val="ListParagraph"/>
        <w:numPr>
          <w:ilvl w:val="2"/>
          <w:numId w:val="26"/>
        </w:numPr>
        <w:spacing w:before="0" w:after="0" w:line="240" w:lineRule="auto"/>
      </w:pPr>
      <w:r>
        <w:t>Cost should be $30, not $35; was not previously discussed</w:t>
      </w:r>
      <w:r w:rsidR="007D7DCB">
        <w:t xml:space="preserve"> to raise price from last year.</w:t>
      </w:r>
      <w:bookmarkStart w:id="0" w:name="_GoBack"/>
      <w:bookmarkEnd w:id="0"/>
    </w:p>
    <w:p w:rsidR="00A3174E" w:rsidRDefault="00A3174E" w:rsidP="00A3174E">
      <w:pPr>
        <w:spacing w:after="0" w:line="240" w:lineRule="auto"/>
        <w:ind w:left="180" w:hanging="180"/>
      </w:pPr>
    </w:p>
    <w:p w:rsidR="00D16829" w:rsidRDefault="00E82ED5" w:rsidP="00E82ED5">
      <w:pPr>
        <w:pStyle w:val="ListParagraph"/>
        <w:numPr>
          <w:ilvl w:val="0"/>
          <w:numId w:val="26"/>
        </w:numPr>
        <w:spacing w:before="0" w:after="0" w:line="240" w:lineRule="auto"/>
      </w:pPr>
      <w:r>
        <w:t>Treasurer’s Report</w:t>
      </w:r>
    </w:p>
    <w:p w:rsidR="00CB1181" w:rsidRDefault="00CB1181" w:rsidP="00CB1181">
      <w:pPr>
        <w:pStyle w:val="ListParagraph"/>
        <w:numPr>
          <w:ilvl w:val="0"/>
          <w:numId w:val="0"/>
        </w:numPr>
        <w:spacing w:before="0" w:after="0" w:line="240" w:lineRule="auto"/>
        <w:ind w:left="547"/>
      </w:pPr>
    </w:p>
    <w:p w:rsidR="00CB1181" w:rsidRDefault="00CB1181" w:rsidP="00E82ED5">
      <w:pPr>
        <w:pStyle w:val="ListParagraph"/>
        <w:numPr>
          <w:ilvl w:val="0"/>
          <w:numId w:val="26"/>
        </w:numPr>
        <w:spacing w:before="0" w:after="0" w:line="240" w:lineRule="auto"/>
      </w:pPr>
      <w:r>
        <w:t>Questions / Comments</w:t>
      </w:r>
    </w:p>
    <w:p w:rsidR="00CB1181" w:rsidRDefault="00CB1181" w:rsidP="00CB1181">
      <w:pPr>
        <w:spacing w:after="0" w:line="240" w:lineRule="auto"/>
      </w:pPr>
    </w:p>
    <w:p w:rsidR="00992A14" w:rsidRDefault="00992A14" w:rsidP="00992A14">
      <w:pPr>
        <w:spacing w:after="0" w:line="240" w:lineRule="auto"/>
      </w:pPr>
    </w:p>
    <w:p w:rsidR="00B6777D" w:rsidRPr="00CB1181" w:rsidRDefault="00B6777D" w:rsidP="00B6777D">
      <w:pPr>
        <w:spacing w:after="0" w:line="240" w:lineRule="auto"/>
        <w:ind w:left="180" w:hanging="180"/>
      </w:pPr>
      <w:r>
        <w:t xml:space="preserve">Website: </w:t>
      </w:r>
      <w:hyperlink r:id="rId6" w:tgtFrame="_blank" w:history="1">
        <w:r>
          <w:rPr>
            <w:rStyle w:val="Hyperlink"/>
          </w:rPr>
          <w:t>http://ogspto.weebly.com</w:t>
        </w:r>
      </w:hyperlink>
    </w:p>
    <w:p w:rsidR="00B6777D" w:rsidRDefault="00B6777D" w:rsidP="00992A14">
      <w:pPr>
        <w:spacing w:after="0" w:line="240" w:lineRule="auto"/>
      </w:pPr>
    </w:p>
    <w:p w:rsidR="00992A14" w:rsidRPr="00992A14" w:rsidRDefault="00454825" w:rsidP="00992A14">
      <w:pPr>
        <w:spacing w:after="0" w:line="240" w:lineRule="auto"/>
        <w:rPr>
          <w:i/>
        </w:rPr>
      </w:pPr>
      <w:r w:rsidRPr="00992A14">
        <w:rPr>
          <w:i/>
        </w:rPr>
        <w:t xml:space="preserve"> </w:t>
      </w:r>
      <w:r w:rsidR="00992A14" w:rsidRPr="00992A14">
        <w:rPr>
          <w:i/>
        </w:rPr>
        <w:t>(All meetings will be the first T</w:t>
      </w:r>
      <w:r w:rsidR="00D63FAF">
        <w:rPr>
          <w:i/>
        </w:rPr>
        <w:t>ue</w:t>
      </w:r>
      <w:r w:rsidR="00992A14" w:rsidRPr="00992A14">
        <w:rPr>
          <w:i/>
        </w:rPr>
        <w:t>sday o</w:t>
      </w:r>
      <w:r w:rsidR="00992A14">
        <w:rPr>
          <w:i/>
        </w:rPr>
        <w:t>f every month at 6:30pm unless otherwise noted</w:t>
      </w:r>
      <w:r w:rsidR="00992A14" w:rsidRPr="00992A14">
        <w:rPr>
          <w:i/>
        </w:rPr>
        <w:t>)</w:t>
      </w:r>
    </w:p>
    <w:sectPr w:rsidR="00992A14" w:rsidRPr="00992A14" w:rsidSect="00A31E5C">
      <w:pgSz w:w="12240" w:h="15840"/>
      <w:pgMar w:top="720" w:right="1728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3397031"/>
    <w:multiLevelType w:val="hybridMultilevel"/>
    <w:tmpl w:val="6946030A"/>
    <w:lvl w:ilvl="0" w:tplc="07768D68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17"/>
  </w:num>
  <w:num w:numId="26">
    <w:abstractNumId w:val="1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3C"/>
    <w:rsid w:val="00080E3C"/>
    <w:rsid w:val="00095C05"/>
    <w:rsid w:val="000E2FAD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2F5391"/>
    <w:rsid w:val="00337A32"/>
    <w:rsid w:val="003574FD"/>
    <w:rsid w:val="00360B6E"/>
    <w:rsid w:val="003765C4"/>
    <w:rsid w:val="004119BE"/>
    <w:rsid w:val="00411F8B"/>
    <w:rsid w:val="004145F5"/>
    <w:rsid w:val="00454825"/>
    <w:rsid w:val="00477352"/>
    <w:rsid w:val="004B5C09"/>
    <w:rsid w:val="004E227E"/>
    <w:rsid w:val="004E6CF5"/>
    <w:rsid w:val="00554276"/>
    <w:rsid w:val="005B24A0"/>
    <w:rsid w:val="00616B41"/>
    <w:rsid w:val="00620AE8"/>
    <w:rsid w:val="00633F15"/>
    <w:rsid w:val="0064628C"/>
    <w:rsid w:val="00680296"/>
    <w:rsid w:val="0068195C"/>
    <w:rsid w:val="006C3011"/>
    <w:rsid w:val="006F03D4"/>
    <w:rsid w:val="00717B64"/>
    <w:rsid w:val="0076351E"/>
    <w:rsid w:val="00771C24"/>
    <w:rsid w:val="007B0712"/>
    <w:rsid w:val="007D5836"/>
    <w:rsid w:val="007D7DCB"/>
    <w:rsid w:val="008240DA"/>
    <w:rsid w:val="0083755C"/>
    <w:rsid w:val="00850E31"/>
    <w:rsid w:val="00867EA4"/>
    <w:rsid w:val="00887F76"/>
    <w:rsid w:val="008944E2"/>
    <w:rsid w:val="00895FB9"/>
    <w:rsid w:val="008E476B"/>
    <w:rsid w:val="009921B8"/>
    <w:rsid w:val="00992A14"/>
    <w:rsid w:val="00993B51"/>
    <w:rsid w:val="00A07662"/>
    <w:rsid w:val="00A3174E"/>
    <w:rsid w:val="00A31E5C"/>
    <w:rsid w:val="00A4511E"/>
    <w:rsid w:val="00A87891"/>
    <w:rsid w:val="00AE391E"/>
    <w:rsid w:val="00B435B5"/>
    <w:rsid w:val="00B5397D"/>
    <w:rsid w:val="00B54F4C"/>
    <w:rsid w:val="00B6777D"/>
    <w:rsid w:val="00BB542C"/>
    <w:rsid w:val="00BD0681"/>
    <w:rsid w:val="00C1643D"/>
    <w:rsid w:val="00C443BA"/>
    <w:rsid w:val="00CB1181"/>
    <w:rsid w:val="00D16829"/>
    <w:rsid w:val="00D31AB7"/>
    <w:rsid w:val="00D41A60"/>
    <w:rsid w:val="00D565D7"/>
    <w:rsid w:val="00D63FAF"/>
    <w:rsid w:val="00DE2B5A"/>
    <w:rsid w:val="00E35B5A"/>
    <w:rsid w:val="00E460A2"/>
    <w:rsid w:val="00E80D00"/>
    <w:rsid w:val="00E82ED5"/>
    <w:rsid w:val="00EA277E"/>
    <w:rsid w:val="00EF47AA"/>
    <w:rsid w:val="00F33E5B"/>
    <w:rsid w:val="00F36BB7"/>
    <w:rsid w:val="00F560A9"/>
    <w:rsid w:val="00FC61FB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737EB2AD-029C-46BA-9B1E-9958DCD5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B1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gspto.weebly.com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wells\AppData\Roaming\Microsoft\Templates\Mtg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C393B3DE294920869DB04D869F9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AE4BD-0382-4950-998B-8FBA874E18AA}"/>
      </w:docPartPr>
      <w:docPartBody>
        <w:p w:rsidR="00CE066D" w:rsidRDefault="001457B9">
          <w:pPr>
            <w:pStyle w:val="FEC393B3DE294920869DB04D869F9460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B9"/>
    <w:rsid w:val="000E7C58"/>
    <w:rsid w:val="001457B9"/>
    <w:rsid w:val="00177708"/>
    <w:rsid w:val="00481EFB"/>
    <w:rsid w:val="005355AB"/>
    <w:rsid w:val="0060521B"/>
    <w:rsid w:val="00624748"/>
    <w:rsid w:val="006472B1"/>
    <w:rsid w:val="0069492C"/>
    <w:rsid w:val="00841686"/>
    <w:rsid w:val="009214DA"/>
    <w:rsid w:val="009218B7"/>
    <w:rsid w:val="00B7062C"/>
    <w:rsid w:val="00C87740"/>
    <w:rsid w:val="00CE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E1A9934E3041519B2B3E100EECEF74">
    <w:name w:val="4DE1A9934E3041519B2B3E100EECEF74"/>
  </w:style>
  <w:style w:type="paragraph" w:customStyle="1" w:styleId="FEC393B3DE294920869DB04D869F9460">
    <w:name w:val="FEC393B3DE294920869DB04D869F9460"/>
  </w:style>
  <w:style w:type="paragraph" w:customStyle="1" w:styleId="D8E0ADB69F0043BAACDF31C437A1A418">
    <w:name w:val="D8E0ADB69F0043BAACDF31C437A1A418"/>
  </w:style>
  <w:style w:type="paragraph" w:customStyle="1" w:styleId="D0C2BCB9217740BCB96B33A8DEA8ED35">
    <w:name w:val="D0C2BCB9217740BCB96B33A8DEA8ED35"/>
  </w:style>
  <w:style w:type="paragraph" w:customStyle="1" w:styleId="70C6374F59BC44FDB52F904611638BA6">
    <w:name w:val="70C6374F59BC44FDB52F904611638BA6"/>
  </w:style>
  <w:style w:type="paragraph" w:customStyle="1" w:styleId="8CCE268AB85043A794B5C48AC01698EB">
    <w:name w:val="8CCE268AB85043A794B5C48AC01698EB"/>
  </w:style>
  <w:style w:type="paragraph" w:customStyle="1" w:styleId="E3232D2F10A0453AA5D74704562E8626">
    <w:name w:val="E3232D2F10A0453AA5D74704562E8626"/>
  </w:style>
  <w:style w:type="paragraph" w:customStyle="1" w:styleId="4C4D90E5FE6447349E934FC8198C4432">
    <w:name w:val="4C4D90E5FE6447349E934FC8198C4432"/>
  </w:style>
  <w:style w:type="paragraph" w:customStyle="1" w:styleId="2B0A288FBFF74870B151D1DE3475BC4D">
    <w:name w:val="2B0A288FBFF74870B151D1DE3475BC4D"/>
  </w:style>
  <w:style w:type="paragraph" w:customStyle="1" w:styleId="FF9E67CB846F498A88B36C9076830390">
    <w:name w:val="FF9E67CB846F498A88B36C9076830390"/>
  </w:style>
  <w:style w:type="paragraph" w:customStyle="1" w:styleId="80D77FB820BC438E8B122D07D3DC8349">
    <w:name w:val="80D77FB820BC438E8B122D07D3DC8349"/>
  </w:style>
  <w:style w:type="paragraph" w:customStyle="1" w:styleId="7A2AD62461EA45C28AF8623C17361338">
    <w:name w:val="7A2AD62461EA45C28AF8623C173613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Mtgagenda</Template>
  <TotalTime>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Wells, Sarah Lindsey</dc:creator>
  <cp:lastModifiedBy>Blake wells</cp:lastModifiedBy>
  <cp:revision>4</cp:revision>
  <cp:lastPrinted>2014-09-11T20:37:00Z</cp:lastPrinted>
  <dcterms:created xsi:type="dcterms:W3CDTF">2016-01-04T15:42:00Z</dcterms:created>
  <dcterms:modified xsi:type="dcterms:W3CDTF">2016-01-04T15:51:00Z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